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F5" w:rsidRPr="003C3D02" w:rsidRDefault="00AF06F5" w:rsidP="002A0218">
      <w:pPr>
        <w:ind w:left="-567" w:right="-284" w:firstLine="567"/>
        <w:rPr>
          <w:rFonts w:ascii="Times New Roman" w:hAnsi="Times New Roman"/>
          <w:b/>
          <w:i/>
          <w:sz w:val="28"/>
          <w:szCs w:val="28"/>
        </w:rPr>
      </w:pPr>
      <w:r w:rsidRPr="006A1D84">
        <w:rPr>
          <w:rFonts w:ascii="Times New Roman" w:hAnsi="Times New Roman"/>
          <w:b/>
          <w:i/>
          <w:sz w:val="28"/>
          <w:szCs w:val="28"/>
        </w:rPr>
        <w:t>1 слайд</w:t>
      </w:r>
      <w:r>
        <w:rPr>
          <w:rFonts w:ascii="Times New Roman" w:hAnsi="Times New Roman"/>
          <w:sz w:val="28"/>
          <w:szCs w:val="28"/>
        </w:rPr>
        <w:t xml:space="preserve">. Здравствуйте, дорогие коллеги, члены жюри и участники фокус- группы!     </w:t>
      </w:r>
      <w:r w:rsidRPr="003C3D02">
        <w:rPr>
          <w:rFonts w:ascii="Times New Roman" w:hAnsi="Times New Roman"/>
          <w:b/>
          <w:i/>
          <w:sz w:val="28"/>
          <w:szCs w:val="28"/>
        </w:rPr>
        <w:t>(мышь)</w:t>
      </w:r>
    </w:p>
    <w:p w:rsidR="00AF06F5" w:rsidRPr="002A0218" w:rsidRDefault="00AF06F5" w:rsidP="002A0218">
      <w:pPr>
        <w:ind w:left="-567" w:right="-284" w:firstLine="567"/>
        <w:rPr>
          <w:rFonts w:ascii="Times New Roman" w:hAnsi="Times New Roman"/>
          <w:b/>
          <w:i/>
          <w:sz w:val="28"/>
          <w:szCs w:val="28"/>
        </w:rPr>
      </w:pPr>
      <w:r w:rsidRPr="006A1D84">
        <w:rPr>
          <w:rFonts w:ascii="Times New Roman" w:hAnsi="Times New Roman"/>
          <w:b/>
          <w:i/>
          <w:sz w:val="28"/>
          <w:szCs w:val="28"/>
        </w:rPr>
        <w:t>2 слайд</w:t>
      </w:r>
      <w:r>
        <w:rPr>
          <w:rFonts w:ascii="Times New Roman" w:hAnsi="Times New Roman"/>
          <w:sz w:val="28"/>
          <w:szCs w:val="28"/>
        </w:rPr>
        <w:t xml:space="preserve">. Я хочу вам предложить мастер-класс по теме: </w:t>
      </w:r>
      <w:r w:rsidRPr="002A0218">
        <w:rPr>
          <w:rFonts w:ascii="Times New Roman" w:hAnsi="Times New Roman"/>
          <w:b/>
          <w:i/>
          <w:sz w:val="28"/>
          <w:szCs w:val="28"/>
        </w:rPr>
        <w:t>«Математика это сложно, но интересно и увлекательно».</w:t>
      </w:r>
    </w:p>
    <w:p w:rsidR="00AF06F5" w:rsidRDefault="00AF06F5" w:rsidP="002A0218">
      <w:pPr>
        <w:ind w:left="-567" w:right="-284" w:firstLine="567"/>
        <w:rPr>
          <w:rFonts w:ascii="Times New Roman" w:hAnsi="Times New Roman"/>
          <w:sz w:val="28"/>
          <w:szCs w:val="28"/>
        </w:rPr>
      </w:pPr>
      <w:r w:rsidRPr="002A0218"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62A">
        <w:rPr>
          <w:rFonts w:ascii="Times New Roman" w:hAnsi="Times New Roman"/>
          <w:sz w:val="28"/>
          <w:szCs w:val="28"/>
        </w:rPr>
        <w:t>позна</w:t>
      </w:r>
      <w:r>
        <w:rPr>
          <w:rFonts w:ascii="Times New Roman" w:hAnsi="Times New Roman"/>
          <w:sz w:val="28"/>
          <w:szCs w:val="28"/>
        </w:rPr>
        <w:t>комить присутствующих с методами</w:t>
      </w:r>
      <w:r w:rsidRPr="0003162A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аботы на уроках математики, способствующими</w:t>
      </w:r>
      <w:r w:rsidRPr="0003162A">
        <w:rPr>
          <w:rFonts w:ascii="Times New Roman" w:hAnsi="Times New Roman"/>
          <w:sz w:val="28"/>
          <w:szCs w:val="28"/>
        </w:rPr>
        <w:t xml:space="preserve"> формированию универсальных учебных действий, используя</w:t>
      </w:r>
      <w:r>
        <w:rPr>
          <w:rFonts w:ascii="Times New Roman" w:hAnsi="Times New Roman"/>
          <w:sz w:val="28"/>
          <w:szCs w:val="28"/>
        </w:rPr>
        <w:t xml:space="preserve"> различные приёмы и технологии. </w:t>
      </w:r>
      <w:r w:rsidRPr="003C3D02">
        <w:rPr>
          <w:rFonts w:ascii="Times New Roman" w:hAnsi="Times New Roman"/>
          <w:b/>
          <w:i/>
          <w:sz w:val="28"/>
          <w:szCs w:val="28"/>
        </w:rPr>
        <w:t>(мышь)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AF06F5" w:rsidRPr="00022B73" w:rsidRDefault="00AF06F5" w:rsidP="00022B73">
      <w:pPr>
        <w:ind w:left="-567" w:right="-426" w:firstLine="567"/>
        <w:rPr>
          <w:rFonts w:ascii="Times New Roman" w:hAnsi="Times New Roman"/>
          <w:sz w:val="28"/>
          <w:szCs w:val="28"/>
        </w:rPr>
      </w:pPr>
      <w:r w:rsidRPr="006A1D84">
        <w:rPr>
          <w:rFonts w:ascii="Times New Roman" w:hAnsi="Times New Roman"/>
          <w:b/>
          <w:i/>
          <w:sz w:val="28"/>
          <w:szCs w:val="28"/>
        </w:rPr>
        <w:t>3 слайд</w:t>
      </w:r>
      <w:r w:rsidRPr="006A1D8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 каждого человека в этом мире есть своё призвание.  Моё  - учить детей этой сложной, но интересной науке. Она может быть разной, порой необычайно простой, временами сложной, но неизменно увлекательной.  </w:t>
      </w:r>
      <w:r w:rsidRPr="00022B73">
        <w:rPr>
          <w:rFonts w:ascii="Times New Roman" w:hAnsi="Times New Roman"/>
          <w:sz w:val="28"/>
          <w:szCs w:val="28"/>
        </w:rPr>
        <w:t xml:space="preserve">Я работаю учителем для того, чтобы научить  каждого </w:t>
      </w:r>
      <w:r>
        <w:rPr>
          <w:rFonts w:ascii="Times New Roman" w:hAnsi="Times New Roman"/>
          <w:sz w:val="28"/>
          <w:szCs w:val="28"/>
        </w:rPr>
        <w:t xml:space="preserve">ребенка  </w:t>
      </w:r>
      <w:r>
        <w:rPr>
          <w:rFonts w:ascii="Times New Roman" w:hAnsi="Times New Roman"/>
          <w:b/>
          <w:i/>
          <w:sz w:val="28"/>
          <w:szCs w:val="28"/>
        </w:rPr>
        <w:t xml:space="preserve">мыслить и </w:t>
      </w:r>
      <w:r w:rsidRPr="00775B0C">
        <w:rPr>
          <w:rFonts w:ascii="Times New Roman" w:hAnsi="Times New Roman"/>
          <w:b/>
          <w:i/>
          <w:sz w:val="28"/>
          <w:szCs w:val="28"/>
        </w:rPr>
        <w:t>добывать</w:t>
      </w:r>
      <w:r w:rsidRPr="00022B73">
        <w:rPr>
          <w:rFonts w:ascii="Times New Roman" w:hAnsi="Times New Roman"/>
          <w:b/>
          <w:i/>
          <w:sz w:val="28"/>
          <w:szCs w:val="28"/>
        </w:rPr>
        <w:t xml:space="preserve"> знания.</w:t>
      </w:r>
      <w:r w:rsidRPr="00022B73">
        <w:rPr>
          <w:rFonts w:ascii="Times New Roman" w:hAnsi="Times New Roman"/>
          <w:sz w:val="28"/>
          <w:szCs w:val="28"/>
        </w:rPr>
        <w:t xml:space="preserve"> А раз мыслить, то надо развивать эту способность.</w:t>
      </w:r>
      <w:r w:rsidRPr="00022B7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C3D02">
        <w:rPr>
          <w:rFonts w:ascii="Times New Roman" w:hAnsi="Times New Roman"/>
          <w:b/>
          <w:i/>
          <w:sz w:val="28"/>
          <w:szCs w:val="28"/>
        </w:rPr>
        <w:t>(мышь)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AF06F5" w:rsidRPr="00022B73" w:rsidRDefault="00AF06F5" w:rsidP="002A0218">
      <w:pPr>
        <w:ind w:left="-567" w:right="-426"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A1D84">
        <w:rPr>
          <w:rFonts w:ascii="Times New Roman" w:hAnsi="Times New Roman"/>
          <w:b/>
          <w:i/>
          <w:sz w:val="28"/>
          <w:szCs w:val="28"/>
        </w:rPr>
        <w:t>4 слайд.</w:t>
      </w:r>
      <w:r w:rsidRPr="006A1D84">
        <w:rPr>
          <w:rFonts w:ascii="Times New Roman" w:hAnsi="Times New Roman"/>
          <w:i/>
          <w:sz w:val="28"/>
          <w:szCs w:val="28"/>
        </w:rPr>
        <w:t xml:space="preserve">   </w:t>
      </w:r>
      <w:r w:rsidRPr="00690CA5">
        <w:rPr>
          <w:rFonts w:ascii="Times New Roman" w:hAnsi="Times New Roman"/>
          <w:sz w:val="28"/>
          <w:szCs w:val="28"/>
        </w:rPr>
        <w:t>Одним из основных технологий  обучения</w:t>
      </w:r>
      <w:r>
        <w:rPr>
          <w:rFonts w:ascii="Times New Roman" w:hAnsi="Times New Roman"/>
          <w:sz w:val="28"/>
          <w:szCs w:val="28"/>
        </w:rPr>
        <w:t xml:space="preserve">, которые я применяю на своих уроках </w:t>
      </w:r>
      <w:r w:rsidRPr="00690CA5">
        <w:rPr>
          <w:rFonts w:ascii="Times New Roman" w:hAnsi="Times New Roman"/>
          <w:sz w:val="28"/>
          <w:szCs w:val="28"/>
        </w:rPr>
        <w:t xml:space="preserve"> наряду</w:t>
      </w:r>
      <w:r>
        <w:rPr>
          <w:rFonts w:ascii="Times New Roman" w:hAnsi="Times New Roman"/>
          <w:sz w:val="28"/>
          <w:szCs w:val="28"/>
        </w:rPr>
        <w:t xml:space="preserve"> с остальными,</w:t>
      </w:r>
      <w:r w:rsidRPr="00690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b/>
          <w:i/>
          <w:sz w:val="28"/>
          <w:szCs w:val="28"/>
        </w:rPr>
        <w:t>технология</w:t>
      </w:r>
      <w:r w:rsidRPr="00DA1B28">
        <w:rPr>
          <w:rFonts w:ascii="Times New Roman" w:hAnsi="Times New Roman"/>
          <w:b/>
          <w:i/>
          <w:sz w:val="28"/>
          <w:szCs w:val="28"/>
        </w:rPr>
        <w:t xml:space="preserve"> развития «критического мышления».</w:t>
      </w:r>
      <w:r w:rsidRPr="00690CA5">
        <w:rPr>
          <w:rFonts w:ascii="Times New Roman" w:hAnsi="Times New Roman"/>
          <w:sz w:val="28"/>
          <w:szCs w:val="28"/>
        </w:rPr>
        <w:t xml:space="preserve"> </w:t>
      </w:r>
      <w:r w:rsidRPr="00022B73">
        <w:rPr>
          <w:rFonts w:ascii="Times New Roman" w:hAnsi="Times New Roman"/>
          <w:i/>
          <w:sz w:val="28"/>
          <w:szCs w:val="28"/>
        </w:rPr>
        <w:t>ТРКМ 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22B73">
        <w:rPr>
          <w:rFonts w:ascii="Times New Roman" w:hAnsi="Times New Roman"/>
          <w:i/>
          <w:sz w:val="28"/>
          <w:szCs w:val="28"/>
        </w:rPr>
        <w:t xml:space="preserve">это американская технология. В России она начала развиваться с 1997  года. Технология представлена как система стратегий, методических приемов, видов и форм работы. Роль учителя - в основном координирующая.    </w:t>
      </w:r>
      <w:r w:rsidRPr="00022B73">
        <w:rPr>
          <w:rFonts w:ascii="Times New Roman" w:hAnsi="Times New Roman"/>
          <w:b/>
          <w:i/>
          <w:sz w:val="28"/>
          <w:szCs w:val="28"/>
        </w:rPr>
        <w:t>(мышь)</w:t>
      </w:r>
      <w:r w:rsidRPr="00022B73">
        <w:rPr>
          <w:rFonts w:ascii="Times New Roman" w:hAnsi="Times New Roman"/>
          <w:i/>
          <w:sz w:val="28"/>
          <w:szCs w:val="28"/>
        </w:rPr>
        <w:t xml:space="preserve"> </w:t>
      </w:r>
    </w:p>
    <w:p w:rsidR="00AF06F5" w:rsidRDefault="00AF06F5" w:rsidP="002A0218">
      <w:pPr>
        <w:ind w:left="-567" w:right="-426" w:firstLine="567"/>
        <w:rPr>
          <w:rFonts w:ascii="Times New Roman" w:hAnsi="Times New Roman"/>
          <w:b/>
          <w:i/>
          <w:sz w:val="28"/>
          <w:szCs w:val="28"/>
        </w:rPr>
      </w:pPr>
      <w:r w:rsidRPr="00690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1B7B41">
        <w:rPr>
          <w:rFonts w:ascii="Times New Roman" w:hAnsi="Times New Roman"/>
          <w:b/>
          <w:i/>
          <w:sz w:val="28"/>
          <w:szCs w:val="28"/>
        </w:rPr>
        <w:t xml:space="preserve"> слайд. </w:t>
      </w:r>
      <w:r>
        <w:rPr>
          <w:rFonts w:ascii="Times New Roman" w:hAnsi="Times New Roman"/>
          <w:sz w:val="28"/>
          <w:szCs w:val="28"/>
        </w:rPr>
        <w:t>Эта т</w:t>
      </w:r>
      <w:r w:rsidRPr="00690CA5">
        <w:rPr>
          <w:rFonts w:ascii="Times New Roman" w:hAnsi="Times New Roman"/>
          <w:sz w:val="28"/>
          <w:szCs w:val="28"/>
        </w:rPr>
        <w:t>ехнология  хороша тем, что</w:t>
      </w:r>
      <w:r>
        <w:rPr>
          <w:rFonts w:ascii="Times New Roman" w:hAnsi="Times New Roman"/>
          <w:sz w:val="28"/>
          <w:szCs w:val="28"/>
        </w:rPr>
        <w:t xml:space="preserve"> её </w:t>
      </w:r>
      <w:r w:rsidRPr="00690CA5">
        <w:rPr>
          <w:rFonts w:ascii="Times New Roman" w:hAnsi="Times New Roman"/>
          <w:sz w:val="28"/>
          <w:szCs w:val="28"/>
        </w:rPr>
        <w:t xml:space="preserve"> 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CA5">
        <w:rPr>
          <w:rFonts w:ascii="Times New Roman" w:hAnsi="Times New Roman"/>
          <w:sz w:val="28"/>
          <w:szCs w:val="28"/>
        </w:rPr>
        <w:t xml:space="preserve">применять на всех уроках,  а также во внеурочное время.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D84">
        <w:rPr>
          <w:rFonts w:ascii="Times New Roman" w:hAnsi="Times New Roman"/>
          <w:i/>
          <w:sz w:val="28"/>
          <w:szCs w:val="28"/>
        </w:rPr>
        <w:t>(текст на слайде)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AF06F5" w:rsidRDefault="00AF06F5" w:rsidP="005D0239">
      <w:pPr>
        <w:ind w:left="-567" w:right="-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Развитие критического мышления дает колоссальные результаты для активации познавательной деятельности учащихся. </w:t>
      </w:r>
      <w:r>
        <w:rPr>
          <w:rFonts w:ascii="Times New Roman" w:hAnsi="Times New Roman"/>
          <w:i/>
          <w:sz w:val="28"/>
          <w:szCs w:val="28"/>
        </w:rPr>
        <w:t xml:space="preserve">Особенно при изучении такой сложной науки как математика.  </w:t>
      </w:r>
      <w:r w:rsidRPr="003C3D02">
        <w:rPr>
          <w:rFonts w:ascii="Times New Roman" w:hAnsi="Times New Roman"/>
          <w:b/>
          <w:i/>
          <w:sz w:val="28"/>
          <w:szCs w:val="28"/>
        </w:rPr>
        <w:t>(мышь)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06F5" w:rsidRDefault="00AF06F5" w:rsidP="002A0218">
      <w:pPr>
        <w:ind w:left="-567" w:right="-426" w:firstLine="567"/>
        <w:rPr>
          <w:rFonts w:ascii="Times New Roman" w:hAnsi="Times New Roman"/>
          <w:i/>
          <w:sz w:val="28"/>
          <w:szCs w:val="28"/>
        </w:rPr>
      </w:pPr>
      <w:r w:rsidRPr="006A1D84">
        <w:rPr>
          <w:rFonts w:ascii="Times New Roman" w:hAnsi="Times New Roman"/>
          <w:b/>
          <w:i/>
          <w:sz w:val="28"/>
          <w:szCs w:val="28"/>
        </w:rPr>
        <w:t xml:space="preserve"> 6 лайд.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A030D">
        <w:rPr>
          <w:rFonts w:ascii="Times New Roman" w:hAnsi="Times New Roman"/>
          <w:i/>
          <w:sz w:val="28"/>
          <w:szCs w:val="28"/>
        </w:rPr>
        <w:t>«Природа повторяет себя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A030D">
        <w:rPr>
          <w:rFonts w:ascii="Times New Roman" w:hAnsi="Times New Roman"/>
          <w:i/>
          <w:sz w:val="28"/>
          <w:szCs w:val="28"/>
        </w:rPr>
        <w:t>- зерно, посеянное в тучную землю, плодоносит; мысль, посеянная в восприимчивый ум, плодоносит».</w:t>
      </w:r>
      <w:r w:rsidRPr="00E45B27"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>Блез Паскаль.</w:t>
      </w:r>
      <w:r w:rsidRPr="00E45B27">
        <w:rPr>
          <w:rFonts w:ascii="Times New Roman" w:hAnsi="Times New Roman"/>
          <w:i/>
          <w:sz w:val="28"/>
          <w:szCs w:val="28"/>
        </w:rPr>
        <w:t xml:space="preserve">                      </w:t>
      </w:r>
    </w:p>
    <w:p w:rsidR="00AF06F5" w:rsidRDefault="00AF06F5" w:rsidP="005D0239">
      <w:pPr>
        <w:ind w:left="-567" w:right="-426" w:firstLine="567"/>
        <w:rPr>
          <w:rFonts w:ascii="Times New Roman" w:hAnsi="Times New Roman"/>
          <w:sz w:val="28"/>
          <w:szCs w:val="28"/>
        </w:rPr>
      </w:pPr>
      <w:r w:rsidRPr="00E45B27">
        <w:rPr>
          <w:rFonts w:ascii="Times New Roman" w:hAnsi="Times New Roman"/>
          <w:sz w:val="28"/>
          <w:szCs w:val="28"/>
        </w:rPr>
        <w:t>А чтобы ум стал восприимчивым, надо приложить немало усилий</w:t>
      </w:r>
      <w:r w:rsidRPr="003A030D">
        <w:rPr>
          <w:rFonts w:ascii="Times New Roman" w:hAnsi="Times New Roman"/>
          <w:i/>
          <w:sz w:val="28"/>
          <w:szCs w:val="28"/>
        </w:rPr>
        <w:t xml:space="preserve">.  </w:t>
      </w:r>
      <w:r w:rsidRPr="003C3D0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C3D02">
        <w:rPr>
          <w:rFonts w:ascii="Times New Roman" w:hAnsi="Times New Roman"/>
          <w:sz w:val="28"/>
          <w:szCs w:val="28"/>
        </w:rPr>
        <w:t xml:space="preserve">у всех детей математический склад ума. </w:t>
      </w:r>
      <w:r w:rsidRPr="003C3D02">
        <w:rPr>
          <w:rFonts w:ascii="Times New Roman" w:hAnsi="Times New Roman"/>
          <w:b/>
          <w:i/>
          <w:sz w:val="28"/>
          <w:szCs w:val="28"/>
        </w:rPr>
        <w:t>(мышь)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06F5" w:rsidRPr="00F84A76" w:rsidRDefault="00AF06F5" w:rsidP="002A0218">
      <w:pPr>
        <w:ind w:left="-567" w:right="-426" w:firstLine="567"/>
        <w:rPr>
          <w:rFonts w:ascii="Times New Roman" w:hAnsi="Times New Roman"/>
          <w:sz w:val="28"/>
          <w:szCs w:val="28"/>
        </w:rPr>
      </w:pPr>
      <w:r w:rsidRPr="006A1D84">
        <w:rPr>
          <w:rFonts w:ascii="Times New Roman" w:hAnsi="Times New Roman"/>
          <w:b/>
          <w:i/>
          <w:sz w:val="28"/>
          <w:szCs w:val="28"/>
        </w:rPr>
        <w:t>7 лайд.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Поэтому</w:t>
      </w:r>
      <w:r w:rsidRPr="00F84A76">
        <w:rPr>
          <w:rFonts w:ascii="Times New Roman" w:hAnsi="Times New Roman"/>
          <w:sz w:val="28"/>
          <w:szCs w:val="28"/>
        </w:rPr>
        <w:t xml:space="preserve"> я стараюсь подбирать интересные</w:t>
      </w:r>
      <w:r>
        <w:rPr>
          <w:rFonts w:ascii="Times New Roman" w:hAnsi="Times New Roman"/>
          <w:sz w:val="28"/>
          <w:szCs w:val="28"/>
        </w:rPr>
        <w:t xml:space="preserve">  задачи, головоломки, задания, связанные с проектной деятельностью. То есть приближать математику к жизни.</w:t>
      </w:r>
    </w:p>
    <w:p w:rsidR="00AF06F5" w:rsidRDefault="00AF06F5" w:rsidP="005D0239">
      <w:pPr>
        <w:ind w:left="-567" w:right="-426" w:firstLine="567"/>
        <w:rPr>
          <w:rFonts w:ascii="Times New Roman" w:hAnsi="Times New Roman"/>
          <w:sz w:val="28"/>
          <w:szCs w:val="28"/>
        </w:rPr>
      </w:pPr>
      <w:r w:rsidRPr="00690CA5">
        <w:rPr>
          <w:rFonts w:ascii="Times New Roman" w:hAnsi="Times New Roman"/>
          <w:b/>
          <w:i/>
          <w:sz w:val="28"/>
          <w:szCs w:val="28"/>
        </w:rPr>
        <w:t>8 слайд.</w:t>
      </w:r>
      <w:r w:rsidRPr="00690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Алгоритм ТРКМ. (на слайде ) На стадии вызова я применяю несколько приемов, которые вам сейчас представлю.  </w:t>
      </w:r>
      <w:r w:rsidRPr="003C3D02">
        <w:rPr>
          <w:rFonts w:ascii="Times New Roman" w:hAnsi="Times New Roman"/>
          <w:b/>
          <w:i/>
          <w:sz w:val="28"/>
          <w:szCs w:val="28"/>
        </w:rPr>
        <w:t>(мышь)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06F5" w:rsidRPr="00527010" w:rsidRDefault="00AF06F5" w:rsidP="00527010">
      <w:pPr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9</w:t>
      </w:r>
      <w:r w:rsidRPr="006842EF">
        <w:rPr>
          <w:rFonts w:ascii="Times New Roman" w:hAnsi="Times New Roman"/>
          <w:b/>
          <w:i/>
          <w:sz w:val="28"/>
          <w:szCs w:val="28"/>
        </w:rPr>
        <w:t>слайд.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этом этапе </w:t>
      </w:r>
      <w:r w:rsidRPr="00527010">
        <w:rPr>
          <w:rFonts w:ascii="Times New Roman" w:hAnsi="Times New Roman"/>
          <w:sz w:val="28"/>
          <w:szCs w:val="28"/>
        </w:rPr>
        <w:t xml:space="preserve"> я </w:t>
      </w:r>
      <w:r>
        <w:rPr>
          <w:rFonts w:ascii="Times New Roman" w:hAnsi="Times New Roman"/>
          <w:sz w:val="28"/>
          <w:szCs w:val="28"/>
        </w:rPr>
        <w:t xml:space="preserve">даю интересные факты из истории жизни великих математиков, предлагаю решать ребусы по теме и разгадать загадки. </w:t>
      </w:r>
    </w:p>
    <w:p w:rsidR="00AF06F5" w:rsidRDefault="00AF06F5" w:rsidP="00527010">
      <w:pPr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06F5" w:rsidRPr="006842EF" w:rsidRDefault="00AF06F5" w:rsidP="00527010">
      <w:pPr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6842EF">
        <w:rPr>
          <w:rFonts w:ascii="Times New Roman" w:hAnsi="Times New Roman"/>
          <w:sz w:val="28"/>
          <w:szCs w:val="28"/>
        </w:rPr>
        <w:t>еп</w:t>
      </w:r>
      <w:r>
        <w:rPr>
          <w:rFonts w:ascii="Times New Roman" w:hAnsi="Times New Roman"/>
          <w:sz w:val="28"/>
          <w:szCs w:val="28"/>
        </w:rPr>
        <w:t>ерь предлагаю отгадать загадку и вам:</w:t>
      </w:r>
    </w:p>
    <w:p w:rsidR="00AF06F5" w:rsidRPr="006842EF" w:rsidRDefault="00AF06F5" w:rsidP="00527010">
      <w:pPr>
        <w:ind w:left="-567" w:right="-284" w:firstLine="2694"/>
        <w:rPr>
          <w:rFonts w:ascii="Times New Roman" w:hAnsi="Times New Roman"/>
          <w:sz w:val="28"/>
          <w:szCs w:val="28"/>
        </w:rPr>
      </w:pPr>
      <w:r w:rsidRPr="006842EF">
        <w:rPr>
          <w:rFonts w:ascii="Times New Roman" w:hAnsi="Times New Roman"/>
          <w:sz w:val="28"/>
          <w:szCs w:val="28"/>
        </w:rPr>
        <w:t>Громко прозвенел звонок.</w:t>
      </w:r>
    </w:p>
    <w:p w:rsidR="00AF06F5" w:rsidRPr="006842EF" w:rsidRDefault="00AF06F5" w:rsidP="00527010">
      <w:pPr>
        <w:ind w:left="-567" w:right="-284" w:firstLine="2694"/>
        <w:rPr>
          <w:rFonts w:ascii="Times New Roman" w:hAnsi="Times New Roman"/>
          <w:sz w:val="28"/>
          <w:szCs w:val="28"/>
        </w:rPr>
      </w:pPr>
      <w:r w:rsidRPr="006842EF">
        <w:rPr>
          <w:rFonts w:ascii="Times New Roman" w:hAnsi="Times New Roman"/>
          <w:sz w:val="28"/>
          <w:szCs w:val="28"/>
        </w:rPr>
        <w:t>В классе начался урок.</w:t>
      </w:r>
    </w:p>
    <w:p w:rsidR="00AF06F5" w:rsidRPr="006842EF" w:rsidRDefault="00AF06F5" w:rsidP="00527010">
      <w:pPr>
        <w:ind w:left="-567" w:right="-284" w:firstLine="2694"/>
        <w:rPr>
          <w:rFonts w:ascii="Times New Roman" w:hAnsi="Times New Roman"/>
          <w:sz w:val="28"/>
          <w:szCs w:val="28"/>
        </w:rPr>
      </w:pPr>
      <w:r w:rsidRPr="006842EF">
        <w:rPr>
          <w:rFonts w:ascii="Times New Roman" w:hAnsi="Times New Roman"/>
          <w:sz w:val="28"/>
          <w:szCs w:val="28"/>
        </w:rPr>
        <w:t xml:space="preserve">Знает школьник и родитель- </w:t>
      </w:r>
    </w:p>
    <w:p w:rsidR="00AF06F5" w:rsidRDefault="00AF06F5" w:rsidP="0072593A">
      <w:pPr>
        <w:ind w:right="-28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6842EF">
        <w:rPr>
          <w:rFonts w:ascii="Times New Roman" w:hAnsi="Times New Roman"/>
          <w:sz w:val="28"/>
          <w:szCs w:val="28"/>
        </w:rPr>
        <w:t xml:space="preserve">Проведет урок </w:t>
      </w:r>
      <w:r w:rsidRPr="006842EF">
        <w:rPr>
          <w:rFonts w:ascii="Times New Roman" w:hAnsi="Times New Roman"/>
          <w:b/>
          <w:i/>
          <w:sz w:val="28"/>
          <w:szCs w:val="28"/>
        </w:rPr>
        <w:t>…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2EF">
        <w:rPr>
          <w:rFonts w:ascii="Times New Roman" w:hAnsi="Times New Roman"/>
          <w:b/>
          <w:i/>
          <w:sz w:val="28"/>
          <w:szCs w:val="28"/>
        </w:rPr>
        <w:t>- учитель.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F06F5" w:rsidRDefault="00AF06F5" w:rsidP="00DA1B28">
      <w:pPr>
        <w:ind w:left="-567" w:right="-284"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10</w:t>
      </w:r>
      <w:r w:rsidRPr="00C427BF">
        <w:rPr>
          <w:rFonts w:ascii="Times New Roman" w:hAnsi="Times New Roman"/>
          <w:b/>
          <w:i/>
          <w:sz w:val="28"/>
          <w:szCs w:val="28"/>
        </w:rPr>
        <w:t xml:space="preserve"> слайд.</w:t>
      </w:r>
      <w:r>
        <w:rPr>
          <w:rFonts w:ascii="Times New Roman" w:hAnsi="Times New Roman"/>
          <w:b/>
          <w:i/>
          <w:sz w:val="28"/>
          <w:szCs w:val="28"/>
        </w:rPr>
        <w:t xml:space="preserve">  Решение задач с помощью графов.</w:t>
      </w:r>
    </w:p>
    <w:p w:rsidR="00AF06F5" w:rsidRDefault="00AF06F5" w:rsidP="00DA1B28">
      <w:pPr>
        <w:ind w:left="66" w:right="-284" w:firstLine="5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ваших столах лежат листочки с таблицей данных. Заполните её с помощью знаков: истинное высказывание «+»,  ложное  «_»</w:t>
      </w:r>
    </w:p>
    <w:p w:rsidR="00AF06F5" w:rsidRPr="005D0239" w:rsidRDefault="00AF06F5" w:rsidP="00DA1B28">
      <w:pPr>
        <w:ind w:left="66" w:right="-284" w:firstLine="501"/>
        <w:rPr>
          <w:rFonts w:ascii="Times New Roman" w:hAnsi="Times New Roman"/>
          <w:i/>
          <w:sz w:val="28"/>
          <w:szCs w:val="28"/>
        </w:rPr>
      </w:pPr>
      <w:r w:rsidRPr="005D0239">
        <w:rPr>
          <w:rFonts w:ascii="Times New Roman" w:hAnsi="Times New Roman"/>
          <w:i/>
          <w:sz w:val="28"/>
          <w:szCs w:val="28"/>
        </w:rPr>
        <w:t>Коля, Боря, Вова и Юра заняли первые четыре места на предметной олимпиаде школьников. На вопрос учителя, какие места заняли, они ответили:</w:t>
      </w:r>
    </w:p>
    <w:p w:rsidR="00AF06F5" w:rsidRPr="005D0239" w:rsidRDefault="00AF06F5" w:rsidP="00DA1B28">
      <w:pPr>
        <w:pStyle w:val="ListParagraph"/>
        <w:numPr>
          <w:ilvl w:val="0"/>
          <w:numId w:val="3"/>
        </w:numPr>
        <w:ind w:right="-284"/>
        <w:rPr>
          <w:rFonts w:ascii="Times New Roman" w:hAnsi="Times New Roman"/>
          <w:i/>
          <w:sz w:val="28"/>
          <w:szCs w:val="28"/>
        </w:rPr>
      </w:pPr>
      <w:r w:rsidRPr="005D0239">
        <w:rPr>
          <w:rFonts w:ascii="Times New Roman" w:hAnsi="Times New Roman"/>
          <w:i/>
          <w:sz w:val="28"/>
          <w:szCs w:val="28"/>
        </w:rPr>
        <w:t>«Коля не занял ни первое, ни четвертые места».</w:t>
      </w:r>
    </w:p>
    <w:p w:rsidR="00AF06F5" w:rsidRPr="005D0239" w:rsidRDefault="00AF06F5" w:rsidP="00DA1B28">
      <w:pPr>
        <w:pStyle w:val="ListParagraph"/>
        <w:numPr>
          <w:ilvl w:val="0"/>
          <w:numId w:val="3"/>
        </w:numPr>
        <w:ind w:right="-284"/>
        <w:rPr>
          <w:rFonts w:ascii="Times New Roman" w:hAnsi="Times New Roman"/>
          <w:i/>
          <w:sz w:val="28"/>
          <w:szCs w:val="28"/>
        </w:rPr>
      </w:pPr>
      <w:r w:rsidRPr="005D0239">
        <w:rPr>
          <w:rFonts w:ascii="Times New Roman" w:hAnsi="Times New Roman"/>
          <w:i/>
          <w:sz w:val="28"/>
          <w:szCs w:val="28"/>
        </w:rPr>
        <w:t>«Боря занял второе место».</w:t>
      </w:r>
    </w:p>
    <w:p w:rsidR="00AF06F5" w:rsidRPr="005D0239" w:rsidRDefault="00AF06F5" w:rsidP="00DA1B28">
      <w:pPr>
        <w:pStyle w:val="ListParagraph"/>
        <w:numPr>
          <w:ilvl w:val="0"/>
          <w:numId w:val="3"/>
        </w:numPr>
        <w:ind w:right="-284"/>
        <w:rPr>
          <w:rFonts w:ascii="Times New Roman" w:hAnsi="Times New Roman"/>
          <w:i/>
          <w:sz w:val="28"/>
          <w:szCs w:val="28"/>
        </w:rPr>
      </w:pPr>
      <w:r w:rsidRPr="005D0239">
        <w:rPr>
          <w:rFonts w:ascii="Times New Roman" w:hAnsi="Times New Roman"/>
          <w:i/>
          <w:sz w:val="28"/>
          <w:szCs w:val="28"/>
        </w:rPr>
        <w:t>«Вова не был последним».</w:t>
      </w:r>
    </w:p>
    <w:p w:rsidR="00AF06F5" w:rsidRPr="005D0239" w:rsidRDefault="00AF06F5" w:rsidP="00DA1B28">
      <w:pPr>
        <w:ind w:right="-284" w:firstLine="567"/>
        <w:rPr>
          <w:rFonts w:ascii="Times New Roman" w:hAnsi="Times New Roman"/>
          <w:i/>
          <w:sz w:val="28"/>
          <w:szCs w:val="28"/>
        </w:rPr>
      </w:pPr>
      <w:r w:rsidRPr="005D0239">
        <w:rPr>
          <w:rFonts w:ascii="Times New Roman" w:hAnsi="Times New Roman"/>
          <w:i/>
          <w:sz w:val="28"/>
          <w:szCs w:val="28"/>
        </w:rPr>
        <w:t xml:space="preserve"> Какое место занял каждый ученик?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0"/>
        <w:gridCol w:w="1901"/>
        <w:gridCol w:w="1901"/>
        <w:gridCol w:w="1901"/>
        <w:gridCol w:w="1902"/>
      </w:tblGrid>
      <w:tr w:rsidR="00AF06F5" w:rsidRPr="00924BFF" w:rsidTr="00924BFF">
        <w:trPr>
          <w:trHeight w:val="158"/>
        </w:trPr>
        <w:tc>
          <w:tcPr>
            <w:tcW w:w="1900" w:type="dxa"/>
            <w:vMerge w:val="restart"/>
          </w:tcPr>
          <w:p w:rsidR="00AF06F5" w:rsidRPr="00924BFF" w:rsidRDefault="00AF06F5" w:rsidP="00924BF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4BFF">
              <w:rPr>
                <w:rFonts w:ascii="Times New Roman" w:hAnsi="Times New Roman"/>
                <w:b/>
                <w:i/>
                <w:sz w:val="28"/>
                <w:szCs w:val="28"/>
              </w:rPr>
              <w:t>Имя</w:t>
            </w:r>
          </w:p>
        </w:tc>
        <w:tc>
          <w:tcPr>
            <w:tcW w:w="7605" w:type="dxa"/>
            <w:gridSpan w:val="4"/>
          </w:tcPr>
          <w:p w:rsidR="00AF06F5" w:rsidRPr="00924BFF" w:rsidRDefault="00AF06F5" w:rsidP="00924BF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4BF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Место </w:t>
            </w:r>
          </w:p>
        </w:tc>
      </w:tr>
      <w:tr w:rsidR="00AF06F5" w:rsidRPr="00924BFF" w:rsidTr="00924BFF">
        <w:trPr>
          <w:trHeight w:val="157"/>
        </w:trPr>
        <w:tc>
          <w:tcPr>
            <w:tcW w:w="1900" w:type="dxa"/>
            <w:vMerge/>
          </w:tcPr>
          <w:p w:rsidR="00AF06F5" w:rsidRPr="00924BFF" w:rsidRDefault="00AF06F5" w:rsidP="00924BF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01" w:type="dxa"/>
          </w:tcPr>
          <w:p w:rsidR="00AF06F5" w:rsidRPr="00924BFF" w:rsidRDefault="00AF06F5" w:rsidP="00924BF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4BF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01" w:type="dxa"/>
          </w:tcPr>
          <w:p w:rsidR="00AF06F5" w:rsidRPr="00924BFF" w:rsidRDefault="00AF06F5" w:rsidP="00924BF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4BFF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01" w:type="dxa"/>
          </w:tcPr>
          <w:p w:rsidR="00AF06F5" w:rsidRPr="00924BFF" w:rsidRDefault="00AF06F5" w:rsidP="00924BF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4BFF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AF06F5" w:rsidRPr="00924BFF" w:rsidRDefault="00AF06F5" w:rsidP="00924BF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4BFF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</w:tr>
      <w:tr w:rsidR="00AF06F5" w:rsidRPr="00924BFF" w:rsidTr="00924BFF">
        <w:tc>
          <w:tcPr>
            <w:tcW w:w="1900" w:type="dxa"/>
          </w:tcPr>
          <w:p w:rsidR="00AF06F5" w:rsidRPr="00924BFF" w:rsidRDefault="00AF06F5" w:rsidP="00924BFF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4BFF">
              <w:rPr>
                <w:rFonts w:ascii="Times New Roman" w:hAnsi="Times New Roman"/>
                <w:b/>
                <w:i/>
                <w:sz w:val="28"/>
                <w:szCs w:val="28"/>
              </w:rPr>
              <w:t>Коля</w:t>
            </w:r>
          </w:p>
        </w:tc>
        <w:tc>
          <w:tcPr>
            <w:tcW w:w="1901" w:type="dxa"/>
          </w:tcPr>
          <w:p w:rsidR="00AF06F5" w:rsidRPr="00924BFF" w:rsidRDefault="00AF06F5" w:rsidP="00924BF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AF06F5" w:rsidRPr="00924BFF" w:rsidRDefault="00AF06F5" w:rsidP="00924BF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AF06F5" w:rsidRPr="00924BFF" w:rsidRDefault="00AF06F5" w:rsidP="00924BF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AF06F5" w:rsidRPr="00924BFF" w:rsidRDefault="00AF06F5" w:rsidP="00924BF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6F5" w:rsidRPr="00924BFF" w:rsidTr="00924BFF">
        <w:tc>
          <w:tcPr>
            <w:tcW w:w="1900" w:type="dxa"/>
          </w:tcPr>
          <w:p w:rsidR="00AF06F5" w:rsidRPr="00924BFF" w:rsidRDefault="00AF06F5" w:rsidP="00924BFF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4BFF">
              <w:rPr>
                <w:rFonts w:ascii="Times New Roman" w:hAnsi="Times New Roman"/>
                <w:b/>
                <w:i/>
                <w:sz w:val="28"/>
                <w:szCs w:val="28"/>
              </w:rPr>
              <w:t>Боря</w:t>
            </w:r>
          </w:p>
        </w:tc>
        <w:tc>
          <w:tcPr>
            <w:tcW w:w="1901" w:type="dxa"/>
          </w:tcPr>
          <w:p w:rsidR="00AF06F5" w:rsidRPr="00924BFF" w:rsidRDefault="00AF06F5" w:rsidP="00924BF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AF06F5" w:rsidRPr="00924BFF" w:rsidRDefault="00AF06F5" w:rsidP="00924BF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AF06F5" w:rsidRPr="00924BFF" w:rsidRDefault="00AF06F5" w:rsidP="00924BF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AF06F5" w:rsidRPr="00924BFF" w:rsidRDefault="00AF06F5" w:rsidP="00924BF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6F5" w:rsidRPr="00924BFF" w:rsidTr="00924BFF">
        <w:tc>
          <w:tcPr>
            <w:tcW w:w="1900" w:type="dxa"/>
          </w:tcPr>
          <w:p w:rsidR="00AF06F5" w:rsidRPr="00924BFF" w:rsidRDefault="00AF06F5" w:rsidP="00924BFF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4BFF">
              <w:rPr>
                <w:rFonts w:ascii="Times New Roman" w:hAnsi="Times New Roman"/>
                <w:b/>
                <w:i/>
                <w:sz w:val="28"/>
                <w:szCs w:val="28"/>
              </w:rPr>
              <w:t>Вова</w:t>
            </w:r>
          </w:p>
        </w:tc>
        <w:tc>
          <w:tcPr>
            <w:tcW w:w="1901" w:type="dxa"/>
          </w:tcPr>
          <w:p w:rsidR="00AF06F5" w:rsidRPr="00924BFF" w:rsidRDefault="00AF06F5" w:rsidP="00924BF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AF06F5" w:rsidRPr="00924BFF" w:rsidRDefault="00AF06F5" w:rsidP="00924BF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AF06F5" w:rsidRPr="00924BFF" w:rsidRDefault="00AF06F5" w:rsidP="00924BF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AF06F5" w:rsidRPr="00924BFF" w:rsidRDefault="00AF06F5" w:rsidP="00924BF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6F5" w:rsidRPr="00924BFF" w:rsidTr="00924BFF">
        <w:tc>
          <w:tcPr>
            <w:tcW w:w="1900" w:type="dxa"/>
          </w:tcPr>
          <w:p w:rsidR="00AF06F5" w:rsidRPr="00924BFF" w:rsidRDefault="00AF06F5" w:rsidP="00924BFF">
            <w:pPr>
              <w:spacing w:after="0" w:line="240" w:lineRule="auto"/>
              <w:ind w:right="-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4BF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Юра </w:t>
            </w:r>
          </w:p>
        </w:tc>
        <w:tc>
          <w:tcPr>
            <w:tcW w:w="1901" w:type="dxa"/>
          </w:tcPr>
          <w:p w:rsidR="00AF06F5" w:rsidRPr="00924BFF" w:rsidRDefault="00AF06F5" w:rsidP="00924BF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AF06F5" w:rsidRPr="00924BFF" w:rsidRDefault="00AF06F5" w:rsidP="00924BF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AF06F5" w:rsidRPr="00924BFF" w:rsidRDefault="00AF06F5" w:rsidP="00924BF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AF06F5" w:rsidRPr="00924BFF" w:rsidRDefault="00AF06F5" w:rsidP="00924BF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06F5" w:rsidRDefault="00AF06F5" w:rsidP="00690CA5">
      <w:pPr>
        <w:ind w:left="-567" w:right="-426" w:firstLine="567"/>
        <w:rPr>
          <w:rFonts w:ascii="Times New Roman" w:hAnsi="Times New Roman"/>
          <w:sz w:val="28"/>
          <w:szCs w:val="28"/>
        </w:rPr>
      </w:pPr>
    </w:p>
    <w:p w:rsidR="00AF06F5" w:rsidRDefault="00AF06F5" w:rsidP="00690CA5">
      <w:pPr>
        <w:ind w:left="-567" w:right="-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1171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Pr="00361171">
        <w:rPr>
          <w:rFonts w:ascii="Times New Roman" w:hAnsi="Times New Roman"/>
          <w:b/>
          <w:i/>
          <w:sz w:val="28"/>
          <w:szCs w:val="28"/>
        </w:rPr>
        <w:t xml:space="preserve"> слайд</w:t>
      </w:r>
      <w:r w:rsidRPr="00F84A76">
        <w:rPr>
          <w:rFonts w:ascii="Times New Roman" w:hAnsi="Times New Roman"/>
          <w:sz w:val="28"/>
          <w:szCs w:val="28"/>
        </w:rPr>
        <w:t>.    Стадия: осмысление.</w:t>
      </w:r>
      <w:r>
        <w:rPr>
          <w:rFonts w:ascii="Times New Roman" w:hAnsi="Times New Roman"/>
          <w:sz w:val="28"/>
          <w:szCs w:val="28"/>
        </w:rPr>
        <w:t xml:space="preserve"> На этой стадии я применяю такие приемы как зигзаг, «тонкие и толстые вопросы», верные и неверные высказывания, перепутанные логические цепочки и т. д . Чаще всего применяю  </w:t>
      </w:r>
      <w:r w:rsidRPr="005D0239">
        <w:rPr>
          <w:rFonts w:ascii="Times New Roman" w:hAnsi="Times New Roman"/>
          <w:b/>
          <w:i/>
          <w:sz w:val="28"/>
          <w:szCs w:val="28"/>
        </w:rPr>
        <w:t>прием</w:t>
      </w:r>
      <w:r>
        <w:rPr>
          <w:rFonts w:ascii="Times New Roman" w:hAnsi="Times New Roman"/>
          <w:b/>
          <w:i/>
          <w:sz w:val="28"/>
          <w:szCs w:val="28"/>
        </w:rPr>
        <w:t>-</w:t>
      </w:r>
      <w:r w:rsidRPr="005D0239">
        <w:rPr>
          <w:rFonts w:ascii="Times New Roman" w:hAnsi="Times New Roman"/>
          <w:b/>
          <w:i/>
          <w:sz w:val="28"/>
          <w:szCs w:val="28"/>
        </w:rPr>
        <w:t xml:space="preserve"> кластер</w:t>
      </w:r>
      <w:r>
        <w:rPr>
          <w:rFonts w:ascii="Times New Roman" w:hAnsi="Times New Roman"/>
          <w:sz w:val="28"/>
          <w:szCs w:val="28"/>
        </w:rPr>
        <w:t>, потому что он  позволяет систематизировать знания и прийти  к проблеме на данном уроке.</w:t>
      </w:r>
    </w:p>
    <w:p w:rsidR="00AF06F5" w:rsidRDefault="00AF06F5" w:rsidP="00690CA5">
      <w:pPr>
        <w:ind w:left="-567" w:right="-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Этот приём хорошо применим на всех трех этапах урока в зависимости от поставленной цели. </w:t>
      </w:r>
    </w:p>
    <w:p w:rsidR="00AF06F5" w:rsidRPr="00441547" w:rsidRDefault="00AF06F5" w:rsidP="00690CA5">
      <w:pPr>
        <w:ind w:left="-567" w:right="-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12 слайд</w:t>
      </w:r>
      <w:r w:rsidRPr="00056A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 мы сегодня говорим об интересной и увлекательной науке </w:t>
      </w:r>
      <w:r>
        <w:rPr>
          <w:rFonts w:ascii="Times New Roman" w:hAnsi="Times New Roman"/>
          <w:b/>
          <w:i/>
          <w:sz w:val="28"/>
          <w:szCs w:val="28"/>
        </w:rPr>
        <w:t xml:space="preserve">(Мышь) математике, </w:t>
      </w:r>
      <w:r>
        <w:rPr>
          <w:rFonts w:ascii="Times New Roman" w:hAnsi="Times New Roman"/>
          <w:sz w:val="28"/>
          <w:szCs w:val="28"/>
        </w:rPr>
        <w:t xml:space="preserve">то и кластер мы попробуем составить относительно знаний  о математике. На вашем столе лежат заготовки – отпечатанные слова, основные понятия из курса математики. Из них мы и будем составлять кластер. </w:t>
      </w:r>
    </w:p>
    <w:p w:rsidR="00AF06F5" w:rsidRPr="00361171" w:rsidRDefault="00AF06F5" w:rsidP="00361171">
      <w:pPr>
        <w:pStyle w:val="ListParagraph"/>
        <w:numPr>
          <w:ilvl w:val="0"/>
          <w:numId w:val="6"/>
        </w:numPr>
        <w:ind w:right="-426"/>
        <w:rPr>
          <w:rFonts w:ascii="Times New Roman" w:hAnsi="Times New Roman"/>
          <w:sz w:val="28"/>
          <w:szCs w:val="28"/>
        </w:rPr>
      </w:pPr>
      <w:r w:rsidRPr="00361171">
        <w:rPr>
          <w:rFonts w:ascii="Times New Roman" w:hAnsi="Times New Roman"/>
          <w:sz w:val="28"/>
          <w:szCs w:val="28"/>
        </w:rPr>
        <w:t xml:space="preserve">Кто царица всех наук? </w:t>
      </w:r>
      <w:r w:rsidRPr="00361171">
        <w:rPr>
          <w:rFonts w:ascii="Times New Roman" w:hAnsi="Times New Roman"/>
          <w:b/>
          <w:i/>
          <w:sz w:val="28"/>
          <w:szCs w:val="28"/>
        </w:rPr>
        <w:t>Математика!</w:t>
      </w:r>
    </w:p>
    <w:p w:rsidR="00AF06F5" w:rsidRDefault="00AF06F5" w:rsidP="00361171">
      <w:pPr>
        <w:pStyle w:val="ListParagraph"/>
        <w:numPr>
          <w:ilvl w:val="0"/>
          <w:numId w:val="6"/>
        </w:num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какие разделы математика делится? (алгебра  геометрия арифметика )</w:t>
      </w:r>
    </w:p>
    <w:p w:rsidR="00AF06F5" w:rsidRDefault="00AF06F5" w:rsidP="00361171">
      <w:pPr>
        <w:pStyle w:val="ListParagraph"/>
        <w:numPr>
          <w:ilvl w:val="0"/>
          <w:numId w:val="6"/>
        </w:num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изучает арифметика ?  (числа и простые действия с ними)</w:t>
      </w:r>
    </w:p>
    <w:p w:rsidR="00AF06F5" w:rsidRDefault="00AF06F5" w:rsidP="00361171">
      <w:pPr>
        <w:pStyle w:val="ListParagraph"/>
        <w:numPr>
          <w:ilvl w:val="0"/>
          <w:numId w:val="6"/>
        </w:num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изучает алгебра?  ( числа, функции)</w:t>
      </w:r>
    </w:p>
    <w:p w:rsidR="00AF06F5" w:rsidRDefault="00AF06F5" w:rsidP="00361171">
      <w:pPr>
        <w:pStyle w:val="ListParagraph"/>
        <w:numPr>
          <w:ilvl w:val="0"/>
          <w:numId w:val="6"/>
        </w:num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изучает геометрия?  (геометрические фигуры и тела)</w:t>
      </w:r>
    </w:p>
    <w:p w:rsidR="00AF06F5" w:rsidRDefault="00AF06F5" w:rsidP="00361171">
      <w:pPr>
        <w:pStyle w:val="ListParagraph"/>
        <w:numPr>
          <w:ilvl w:val="0"/>
          <w:numId w:val="6"/>
        </w:num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геометрические фигуры вы помните?  ( треугольник, квадрат…)</w:t>
      </w:r>
    </w:p>
    <w:p w:rsidR="00AF06F5" w:rsidRDefault="00AF06F5" w:rsidP="00361171">
      <w:pPr>
        <w:pStyle w:val="ListParagraph"/>
        <w:numPr>
          <w:ilvl w:val="0"/>
          <w:numId w:val="6"/>
        </w:num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чем геометрические фигуры отличаются от  геометрических тел?  (пространственная фигура) и т. Д.</w:t>
      </w:r>
    </w:p>
    <w:p w:rsidR="00AF06F5" w:rsidRDefault="00AF06F5" w:rsidP="00BE6BF8">
      <w:pPr>
        <w:ind w:right="-28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Системно- деятельностный подход.</w:t>
      </w:r>
    </w:p>
    <w:p w:rsidR="00AF06F5" w:rsidRPr="00012FCC" w:rsidRDefault="00AF06F5" w:rsidP="00BE6BF8">
      <w:pPr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Почему я выделила квадрат красным цветом?</w:t>
      </w:r>
      <w:r>
        <w:rPr>
          <w:rFonts w:ascii="Times New Roman" w:hAnsi="Times New Roman"/>
          <w:sz w:val="28"/>
          <w:szCs w:val="28"/>
        </w:rPr>
        <w:t xml:space="preserve">  Вспомните, какая геометрическая фигура называется квадратом? Составьте из счетных палочек квадрат, состоящий из 4 палочек. А теперь увеличьте его в два раза. Сколько палочек для этого вы использовали? Какой вывод вы можете сделать?</w:t>
      </w:r>
    </w:p>
    <w:p w:rsidR="00AF06F5" w:rsidRPr="008B1736" w:rsidRDefault="00AF06F5" w:rsidP="004C65A1">
      <w:pPr>
        <w:ind w:right="-284"/>
        <w:rPr>
          <w:rFonts w:ascii="Times New Roman" w:hAnsi="Times New Roman"/>
          <w:sz w:val="28"/>
          <w:szCs w:val="28"/>
        </w:rPr>
      </w:pPr>
      <w:r w:rsidRPr="00AB6915">
        <w:rPr>
          <w:rFonts w:ascii="Times New Roman" w:hAnsi="Times New Roman"/>
          <w:b/>
          <w:sz w:val="28"/>
          <w:szCs w:val="28"/>
        </w:rPr>
        <w:t>14слайд.</w:t>
      </w:r>
      <w:r w:rsidRPr="00AB691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Достаньте необходимое количество счетных палочек, разложите их как показано на рисунке и решите задание: убрать 4 палочки так, чтобы осталось ровно 5 квадратов.    ( дать подумать и ответ)</w:t>
      </w:r>
    </w:p>
    <w:tbl>
      <w:tblPr>
        <w:tblpPr w:leftFromText="180" w:rightFromText="180" w:vertAnchor="text" w:horzAnchor="page" w:tblpX="28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67"/>
        <w:gridCol w:w="567"/>
      </w:tblGrid>
      <w:tr w:rsidR="00AF06F5" w:rsidRPr="00924BFF" w:rsidTr="00924BFF">
        <w:tc>
          <w:tcPr>
            <w:tcW w:w="534" w:type="dxa"/>
          </w:tcPr>
          <w:p w:rsidR="00AF06F5" w:rsidRPr="00924BFF" w:rsidRDefault="00AF06F5" w:rsidP="00924BF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6F5" w:rsidRPr="00924BFF" w:rsidRDefault="00AF06F5" w:rsidP="00924BF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6F5" w:rsidRPr="00924BFF" w:rsidRDefault="00AF06F5" w:rsidP="00924BF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6F5" w:rsidRPr="00924BFF" w:rsidTr="00924BFF">
        <w:tc>
          <w:tcPr>
            <w:tcW w:w="534" w:type="dxa"/>
          </w:tcPr>
          <w:p w:rsidR="00AF06F5" w:rsidRPr="00924BFF" w:rsidRDefault="00AF06F5" w:rsidP="00924BF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6F5" w:rsidRPr="00924BFF" w:rsidRDefault="00AF06F5" w:rsidP="00924BF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6F5" w:rsidRPr="00924BFF" w:rsidRDefault="00AF06F5" w:rsidP="00924BF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6F5" w:rsidRPr="00924BFF" w:rsidTr="00924BFF">
        <w:tc>
          <w:tcPr>
            <w:tcW w:w="534" w:type="dxa"/>
          </w:tcPr>
          <w:p w:rsidR="00AF06F5" w:rsidRPr="00924BFF" w:rsidRDefault="00AF06F5" w:rsidP="00924BF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6F5" w:rsidRPr="00924BFF" w:rsidRDefault="00AF06F5" w:rsidP="00924BF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6F5" w:rsidRPr="00924BFF" w:rsidRDefault="00AF06F5" w:rsidP="00924BF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6823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67"/>
        <w:gridCol w:w="567"/>
      </w:tblGrid>
      <w:tr w:rsidR="00AF06F5" w:rsidRPr="00924BFF" w:rsidTr="00924BFF">
        <w:tc>
          <w:tcPr>
            <w:tcW w:w="534" w:type="dxa"/>
            <w:shd w:val="clear" w:color="auto" w:fill="4F81BD"/>
          </w:tcPr>
          <w:p w:rsidR="00AF06F5" w:rsidRPr="00924BFF" w:rsidRDefault="00AF06F5" w:rsidP="00924BFF">
            <w:pPr>
              <w:spacing w:after="0" w:line="240" w:lineRule="auto"/>
            </w:pPr>
          </w:p>
        </w:tc>
        <w:tc>
          <w:tcPr>
            <w:tcW w:w="567" w:type="dxa"/>
          </w:tcPr>
          <w:p w:rsidR="00AF06F5" w:rsidRPr="00924BFF" w:rsidRDefault="00AF06F5" w:rsidP="00924BF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4F81BD"/>
          </w:tcPr>
          <w:p w:rsidR="00AF06F5" w:rsidRPr="00924BFF" w:rsidRDefault="00AF06F5" w:rsidP="00924BF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6F5" w:rsidRPr="00924BFF" w:rsidTr="00924BFF">
        <w:tc>
          <w:tcPr>
            <w:tcW w:w="534" w:type="dxa"/>
          </w:tcPr>
          <w:p w:rsidR="00AF06F5" w:rsidRPr="00924BFF" w:rsidRDefault="00AF06F5" w:rsidP="00924BF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4F81BD"/>
          </w:tcPr>
          <w:p w:rsidR="00AF06F5" w:rsidRPr="00924BFF" w:rsidRDefault="00AF06F5" w:rsidP="00924BF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6F5" w:rsidRPr="00924BFF" w:rsidRDefault="00AF06F5" w:rsidP="00924BF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6F5" w:rsidRPr="00924BFF" w:rsidTr="00924BFF">
        <w:tc>
          <w:tcPr>
            <w:tcW w:w="534" w:type="dxa"/>
            <w:shd w:val="clear" w:color="auto" w:fill="4F81BD"/>
          </w:tcPr>
          <w:p w:rsidR="00AF06F5" w:rsidRPr="00924BFF" w:rsidRDefault="00AF06F5" w:rsidP="00924BF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6F5" w:rsidRPr="00924BFF" w:rsidRDefault="00AF06F5" w:rsidP="00924BF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4F81BD"/>
          </w:tcPr>
          <w:p w:rsidR="00AF06F5" w:rsidRPr="00924BFF" w:rsidRDefault="00AF06F5" w:rsidP="00924BF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06F5" w:rsidRDefault="00AF06F5" w:rsidP="00BE6BF8">
      <w:pPr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AF06F5" w:rsidRDefault="00AF06F5" w:rsidP="00FA1A46">
      <w:pPr>
        <w:ind w:left="-567" w:right="-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15</w:t>
      </w:r>
      <w:r w:rsidRPr="00F84A76">
        <w:rPr>
          <w:rFonts w:ascii="Times New Roman" w:hAnsi="Times New Roman"/>
          <w:b/>
          <w:i/>
          <w:sz w:val="28"/>
          <w:szCs w:val="28"/>
        </w:rPr>
        <w:t>слайд.</w:t>
      </w:r>
      <w:r w:rsidRPr="00F84A7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Стадия рефлексия. (на слайде слова высказывания вперемешку).  Соберите эти слова в правильную логическую цепочку и прочтите получившееся высказывание.  </w:t>
      </w:r>
      <w:r w:rsidRPr="003C3D02">
        <w:rPr>
          <w:rFonts w:ascii="Times New Roman" w:hAnsi="Times New Roman"/>
          <w:b/>
          <w:i/>
          <w:sz w:val="28"/>
          <w:szCs w:val="28"/>
        </w:rPr>
        <w:t>(мышь)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06F5" w:rsidRPr="00690CA5" w:rsidRDefault="00AF06F5" w:rsidP="00FA1A46">
      <w:pPr>
        <w:ind w:right="-42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16</w:t>
      </w:r>
      <w:r w:rsidRPr="00DA1B28">
        <w:rPr>
          <w:rFonts w:ascii="Times New Roman" w:hAnsi="Times New Roman"/>
          <w:b/>
          <w:i/>
          <w:sz w:val="28"/>
          <w:szCs w:val="28"/>
        </w:rPr>
        <w:t xml:space="preserve"> слайд.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90CA5">
        <w:rPr>
          <w:rFonts w:ascii="Times New Roman" w:hAnsi="Times New Roman"/>
          <w:b/>
          <w:i/>
          <w:sz w:val="28"/>
          <w:szCs w:val="28"/>
        </w:rPr>
        <w:t>Прием – перепутанная логическая цепочка.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F06F5" w:rsidRPr="00690CA5" w:rsidRDefault="00AF06F5" w:rsidP="00FA1A46">
      <w:pPr>
        <w:ind w:left="-567" w:right="-426" w:firstLine="567"/>
        <w:rPr>
          <w:rFonts w:ascii="Times New Roman" w:hAnsi="Times New Roman"/>
          <w:sz w:val="28"/>
          <w:szCs w:val="28"/>
        </w:rPr>
      </w:pPr>
      <w:r w:rsidRPr="00690CA5">
        <w:rPr>
          <w:rFonts w:ascii="Times New Roman" w:hAnsi="Times New Roman"/>
          <w:sz w:val="28"/>
          <w:szCs w:val="28"/>
        </w:rPr>
        <w:t>«Плохой учитель преподносит истину, хороший учит её находить…»</w:t>
      </w:r>
    </w:p>
    <w:p w:rsidR="00AF06F5" w:rsidRDefault="00AF06F5" w:rsidP="00FA1A46">
      <w:pPr>
        <w:ind w:left="-567" w:right="-426" w:firstLine="567"/>
        <w:rPr>
          <w:rFonts w:ascii="Times New Roman" w:hAnsi="Times New Roman"/>
          <w:sz w:val="28"/>
          <w:szCs w:val="28"/>
        </w:rPr>
      </w:pPr>
      <w:r w:rsidRPr="00690CA5">
        <w:rPr>
          <w:rFonts w:ascii="Times New Roman" w:hAnsi="Times New Roman"/>
          <w:sz w:val="28"/>
          <w:szCs w:val="28"/>
        </w:rPr>
        <w:t xml:space="preserve">                       Адольф  Дистервег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CA5">
        <w:rPr>
          <w:rFonts w:ascii="Times New Roman" w:hAnsi="Times New Roman"/>
          <w:sz w:val="28"/>
          <w:szCs w:val="28"/>
        </w:rPr>
        <w:t>- немецкий педагог.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F06F5" w:rsidRDefault="00AF06F5" w:rsidP="00655E88">
      <w:pPr>
        <w:ind w:left="-567" w:right="-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Самый главный дирижер действий, происходящих на уроке … кто? </w:t>
      </w:r>
    </w:p>
    <w:p w:rsidR="00AF06F5" w:rsidRDefault="00AF06F5" w:rsidP="006842EF">
      <w:pPr>
        <w:ind w:left="-567" w:right="-284" w:firstLine="425"/>
        <w:rPr>
          <w:rFonts w:ascii="Times New Roman" w:hAnsi="Times New Roman"/>
          <w:b/>
          <w:i/>
          <w:sz w:val="28"/>
          <w:szCs w:val="28"/>
        </w:rPr>
      </w:pPr>
      <w:r w:rsidRPr="00FB32A8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8</w:t>
      </w:r>
      <w:r w:rsidRPr="00FB32A8">
        <w:rPr>
          <w:rFonts w:ascii="Times New Roman" w:hAnsi="Times New Roman"/>
          <w:b/>
          <w:i/>
          <w:sz w:val="28"/>
          <w:szCs w:val="28"/>
        </w:rPr>
        <w:t xml:space="preserve"> слайд</w:t>
      </w:r>
      <w:r>
        <w:rPr>
          <w:rFonts w:ascii="Times New Roman" w:hAnsi="Times New Roman"/>
          <w:sz w:val="28"/>
          <w:szCs w:val="28"/>
        </w:rPr>
        <w:t>.  П</w:t>
      </w:r>
      <w:r w:rsidRPr="006842EF">
        <w:rPr>
          <w:rFonts w:ascii="Times New Roman" w:hAnsi="Times New Roman"/>
          <w:sz w:val="28"/>
          <w:szCs w:val="28"/>
        </w:rPr>
        <w:t xml:space="preserve">опрошу </w:t>
      </w:r>
      <w:r>
        <w:rPr>
          <w:rFonts w:ascii="Times New Roman" w:hAnsi="Times New Roman"/>
          <w:sz w:val="28"/>
          <w:szCs w:val="28"/>
        </w:rPr>
        <w:t xml:space="preserve">моих помощников </w:t>
      </w:r>
      <w:r w:rsidRPr="006842EF">
        <w:rPr>
          <w:rFonts w:ascii="Times New Roman" w:hAnsi="Times New Roman"/>
          <w:sz w:val="28"/>
          <w:szCs w:val="28"/>
        </w:rPr>
        <w:t>составить синквейн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одному из ключевых слов:  </w:t>
      </w:r>
      <w:r w:rsidRPr="001E6316">
        <w:rPr>
          <w:rFonts w:ascii="Times New Roman" w:hAnsi="Times New Roman"/>
          <w:b/>
          <w:i/>
          <w:sz w:val="28"/>
          <w:szCs w:val="28"/>
        </w:rPr>
        <w:t>учитель</w:t>
      </w:r>
      <w:r>
        <w:rPr>
          <w:rFonts w:ascii="Times New Roman" w:hAnsi="Times New Roman"/>
          <w:b/>
          <w:i/>
          <w:sz w:val="28"/>
          <w:szCs w:val="28"/>
        </w:rPr>
        <w:t xml:space="preserve"> и математика. </w:t>
      </w:r>
    </w:p>
    <w:p w:rsidR="00AF06F5" w:rsidRDefault="00AF06F5" w:rsidP="006842EF">
      <w:pPr>
        <w:ind w:left="-567" w:right="-284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активации умственной деятельности использую </w:t>
      </w:r>
      <w:r w:rsidRPr="006F3C73">
        <w:rPr>
          <w:rFonts w:ascii="Times New Roman" w:hAnsi="Times New Roman"/>
          <w:sz w:val="28"/>
          <w:szCs w:val="28"/>
        </w:rPr>
        <w:t>прием «дидактической  игры»</w:t>
      </w:r>
      <w:r>
        <w:rPr>
          <w:rFonts w:ascii="Times New Roman" w:hAnsi="Times New Roman"/>
          <w:sz w:val="28"/>
          <w:szCs w:val="28"/>
        </w:rPr>
        <w:t>,</w:t>
      </w:r>
      <w:r w:rsidRPr="006F3C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предлагаю детям разгадывать ребусы относительно изучаемой темы. И пока работают мои помощники, я хочу предложить залу разгадать  математические ребусы. </w:t>
      </w:r>
    </w:p>
    <w:p w:rsidR="00AF06F5" w:rsidRDefault="00AF06F5" w:rsidP="006842EF">
      <w:pPr>
        <w:ind w:left="-567" w:right="-284" w:firstLine="425"/>
        <w:rPr>
          <w:rFonts w:ascii="Times New Roman" w:hAnsi="Times New Roman"/>
          <w:b/>
          <w:sz w:val="28"/>
          <w:szCs w:val="28"/>
        </w:rPr>
      </w:pPr>
      <w:r w:rsidRPr="004C65A1">
        <w:rPr>
          <w:rFonts w:ascii="Times New Roman" w:hAnsi="Times New Roman"/>
          <w:b/>
          <w:sz w:val="28"/>
          <w:szCs w:val="28"/>
        </w:rPr>
        <w:t>19 слайд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F06F5" w:rsidRDefault="00AF06F5" w:rsidP="006842EF">
      <w:pPr>
        <w:ind w:left="-567" w:right="-284"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 слайд.</w:t>
      </w:r>
    </w:p>
    <w:p w:rsidR="00AF06F5" w:rsidRPr="004C65A1" w:rsidRDefault="00AF06F5" w:rsidP="006842EF">
      <w:pPr>
        <w:ind w:left="-567" w:right="-284"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 слайд.</w:t>
      </w:r>
    </w:p>
    <w:p w:rsidR="00AF06F5" w:rsidRPr="009714E0" w:rsidRDefault="00AF06F5" w:rsidP="006842EF">
      <w:pPr>
        <w:ind w:left="-567" w:right="-284" w:firstLine="42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Возвращаюсь к группе. Предлагаю прочесть полученные синквейны. Спасибо вы,  молодцы!</w:t>
      </w:r>
    </w:p>
    <w:p w:rsidR="00AF06F5" w:rsidRDefault="00AF06F5" w:rsidP="001A1738">
      <w:pPr>
        <w:ind w:left="-540" w:right="-284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своем мастер классе я хотела показать важность выбора технологии и приемов на всех стадиях урока.</w:t>
      </w:r>
      <w:r w:rsidRPr="00A917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Надеюсь, убедила всех присутствующих, что математика все же увлекательная и интересная наука. А интерес к ней должен развивать учитель. </w:t>
      </w:r>
    </w:p>
    <w:p w:rsidR="00AF06F5" w:rsidRPr="001E6316" w:rsidRDefault="00AF06F5" w:rsidP="001A1738">
      <w:pPr>
        <w:ind w:left="-540" w:right="-284" w:firstLine="54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в конце своего выступления хочу сказать большое спасибо фокус - группе за поддержку, а зрителям и членам комиссии за внимание и интерес к моему мастер- классу.</w:t>
      </w:r>
    </w:p>
    <w:p w:rsidR="00AF06F5" w:rsidRDefault="00AF06F5" w:rsidP="002A0218">
      <w:pPr>
        <w:ind w:left="-567" w:right="-426" w:firstLine="567"/>
        <w:rPr>
          <w:rFonts w:ascii="Times New Roman" w:hAnsi="Times New Roman"/>
          <w:sz w:val="28"/>
          <w:szCs w:val="28"/>
        </w:rPr>
      </w:pPr>
    </w:p>
    <w:p w:rsidR="00AF06F5" w:rsidRDefault="00AF06F5" w:rsidP="002A0218">
      <w:pPr>
        <w:ind w:left="-567" w:right="-426" w:firstLine="567"/>
        <w:rPr>
          <w:rFonts w:ascii="Times New Roman" w:hAnsi="Times New Roman"/>
          <w:sz w:val="28"/>
          <w:szCs w:val="28"/>
        </w:rPr>
      </w:pPr>
    </w:p>
    <w:p w:rsidR="00AF06F5" w:rsidRDefault="00AF06F5" w:rsidP="002A0218">
      <w:pPr>
        <w:ind w:left="-567" w:right="-426" w:firstLine="567"/>
        <w:rPr>
          <w:rFonts w:ascii="Times New Roman" w:hAnsi="Times New Roman"/>
          <w:b/>
          <w:i/>
          <w:sz w:val="28"/>
          <w:szCs w:val="28"/>
        </w:rPr>
      </w:pPr>
    </w:p>
    <w:p w:rsidR="00AF06F5" w:rsidRDefault="00AF06F5" w:rsidP="002A0218">
      <w:pPr>
        <w:ind w:left="-567" w:right="-426" w:firstLine="567"/>
        <w:rPr>
          <w:rFonts w:ascii="Times New Roman" w:hAnsi="Times New Roman"/>
          <w:b/>
          <w:i/>
          <w:sz w:val="28"/>
          <w:szCs w:val="28"/>
        </w:rPr>
      </w:pPr>
    </w:p>
    <w:p w:rsidR="00AF06F5" w:rsidRDefault="00AF06F5" w:rsidP="002A0218">
      <w:pPr>
        <w:ind w:left="-567" w:right="-426" w:firstLine="567"/>
        <w:rPr>
          <w:rFonts w:ascii="Times New Roman" w:hAnsi="Times New Roman"/>
          <w:b/>
          <w:i/>
          <w:sz w:val="28"/>
          <w:szCs w:val="28"/>
        </w:rPr>
      </w:pPr>
    </w:p>
    <w:p w:rsidR="00AF06F5" w:rsidRDefault="00AF06F5" w:rsidP="002A0218">
      <w:pPr>
        <w:ind w:left="-567" w:right="-426" w:firstLine="567"/>
        <w:rPr>
          <w:rFonts w:ascii="Times New Roman" w:hAnsi="Times New Roman"/>
          <w:b/>
          <w:i/>
          <w:sz w:val="28"/>
          <w:szCs w:val="28"/>
        </w:rPr>
      </w:pPr>
    </w:p>
    <w:p w:rsidR="00AF06F5" w:rsidRDefault="00AF06F5" w:rsidP="002A0218">
      <w:pPr>
        <w:ind w:left="-567" w:right="-426" w:firstLine="567"/>
        <w:rPr>
          <w:rFonts w:ascii="Times New Roman" w:hAnsi="Times New Roman"/>
          <w:b/>
          <w:i/>
          <w:sz w:val="28"/>
          <w:szCs w:val="28"/>
        </w:rPr>
      </w:pPr>
    </w:p>
    <w:p w:rsidR="00AF06F5" w:rsidRDefault="00AF06F5" w:rsidP="002A0218">
      <w:pPr>
        <w:ind w:left="-567" w:right="-426" w:firstLine="567"/>
        <w:rPr>
          <w:rFonts w:ascii="Times New Roman" w:hAnsi="Times New Roman"/>
          <w:b/>
          <w:i/>
          <w:sz w:val="28"/>
          <w:szCs w:val="28"/>
        </w:rPr>
      </w:pPr>
    </w:p>
    <w:p w:rsidR="00AF06F5" w:rsidRDefault="00AF06F5" w:rsidP="002A0218">
      <w:pPr>
        <w:ind w:left="-567" w:right="-426" w:firstLine="567"/>
        <w:rPr>
          <w:rFonts w:ascii="Times New Roman" w:hAnsi="Times New Roman"/>
          <w:b/>
          <w:i/>
          <w:sz w:val="28"/>
          <w:szCs w:val="28"/>
        </w:rPr>
      </w:pPr>
    </w:p>
    <w:p w:rsidR="00AF06F5" w:rsidRDefault="00AF06F5" w:rsidP="002A0218">
      <w:pPr>
        <w:ind w:left="-567" w:right="-426" w:firstLine="567"/>
        <w:rPr>
          <w:rFonts w:ascii="Times New Roman" w:hAnsi="Times New Roman"/>
          <w:b/>
          <w:i/>
          <w:sz w:val="28"/>
          <w:szCs w:val="28"/>
        </w:rPr>
      </w:pPr>
    </w:p>
    <w:p w:rsidR="00AF06F5" w:rsidRDefault="00AF06F5" w:rsidP="002A0218">
      <w:pPr>
        <w:ind w:left="-567" w:right="-426" w:firstLine="567"/>
        <w:rPr>
          <w:rFonts w:ascii="Times New Roman" w:hAnsi="Times New Roman"/>
          <w:b/>
          <w:i/>
          <w:sz w:val="28"/>
          <w:szCs w:val="28"/>
        </w:rPr>
      </w:pPr>
    </w:p>
    <w:p w:rsidR="00AF06F5" w:rsidRDefault="00AF06F5" w:rsidP="002A0218">
      <w:pPr>
        <w:ind w:left="-567" w:right="-426" w:firstLine="567"/>
        <w:rPr>
          <w:rFonts w:ascii="Times New Roman" w:hAnsi="Times New Roman"/>
          <w:b/>
          <w:i/>
          <w:sz w:val="28"/>
          <w:szCs w:val="28"/>
        </w:rPr>
      </w:pPr>
    </w:p>
    <w:p w:rsidR="00AF06F5" w:rsidRDefault="00AF06F5" w:rsidP="002A0218">
      <w:pPr>
        <w:ind w:left="-567" w:right="-426" w:firstLine="567"/>
        <w:rPr>
          <w:rFonts w:ascii="Times New Roman" w:hAnsi="Times New Roman"/>
          <w:b/>
          <w:i/>
          <w:sz w:val="28"/>
          <w:szCs w:val="28"/>
        </w:rPr>
      </w:pPr>
    </w:p>
    <w:p w:rsidR="00AF06F5" w:rsidRDefault="00AF06F5" w:rsidP="002A0218">
      <w:pPr>
        <w:ind w:left="-567" w:right="-426" w:firstLine="567"/>
        <w:rPr>
          <w:rFonts w:ascii="Times New Roman" w:hAnsi="Times New Roman"/>
          <w:b/>
          <w:i/>
          <w:sz w:val="28"/>
          <w:szCs w:val="28"/>
        </w:rPr>
      </w:pPr>
    </w:p>
    <w:p w:rsidR="00AF06F5" w:rsidRDefault="00AF06F5" w:rsidP="002A0218">
      <w:pPr>
        <w:ind w:left="-567" w:right="-426" w:firstLine="567"/>
        <w:rPr>
          <w:rFonts w:ascii="Times New Roman" w:hAnsi="Times New Roman"/>
          <w:b/>
          <w:i/>
          <w:sz w:val="28"/>
          <w:szCs w:val="28"/>
        </w:rPr>
      </w:pPr>
    </w:p>
    <w:p w:rsidR="00AF06F5" w:rsidRDefault="00AF06F5" w:rsidP="002A0218">
      <w:pPr>
        <w:ind w:left="-567" w:right="-426" w:firstLine="567"/>
        <w:rPr>
          <w:rFonts w:ascii="Times New Roman" w:hAnsi="Times New Roman"/>
          <w:b/>
          <w:i/>
          <w:sz w:val="28"/>
          <w:szCs w:val="28"/>
        </w:rPr>
      </w:pPr>
    </w:p>
    <w:p w:rsidR="00AF06F5" w:rsidRDefault="00AF06F5" w:rsidP="002A0218">
      <w:pPr>
        <w:ind w:left="-567" w:right="-426" w:firstLine="567"/>
        <w:rPr>
          <w:rFonts w:ascii="Times New Roman" w:hAnsi="Times New Roman"/>
          <w:b/>
          <w:i/>
          <w:sz w:val="28"/>
          <w:szCs w:val="28"/>
        </w:rPr>
      </w:pPr>
    </w:p>
    <w:p w:rsidR="00AF06F5" w:rsidRDefault="00AF06F5" w:rsidP="002A0218">
      <w:pPr>
        <w:ind w:left="-567" w:right="-426" w:firstLine="567"/>
        <w:rPr>
          <w:rFonts w:ascii="Times New Roman" w:hAnsi="Times New Roman"/>
          <w:b/>
          <w:i/>
          <w:sz w:val="28"/>
          <w:szCs w:val="28"/>
        </w:rPr>
      </w:pPr>
    </w:p>
    <w:p w:rsidR="00AF06F5" w:rsidRDefault="00AF06F5" w:rsidP="002A0218">
      <w:pPr>
        <w:ind w:left="-567" w:right="-426" w:firstLine="567"/>
        <w:rPr>
          <w:rFonts w:ascii="Times New Roman" w:hAnsi="Times New Roman"/>
          <w:b/>
          <w:i/>
          <w:sz w:val="28"/>
          <w:szCs w:val="28"/>
        </w:rPr>
      </w:pPr>
    </w:p>
    <w:p w:rsidR="00AF06F5" w:rsidRDefault="00AF06F5" w:rsidP="002A0218">
      <w:pPr>
        <w:ind w:left="-567" w:right="-426" w:firstLine="567"/>
        <w:rPr>
          <w:rFonts w:ascii="Times New Roman" w:hAnsi="Times New Roman"/>
          <w:b/>
          <w:i/>
          <w:sz w:val="28"/>
          <w:szCs w:val="28"/>
        </w:rPr>
      </w:pPr>
    </w:p>
    <w:p w:rsidR="00AF06F5" w:rsidRDefault="00AF06F5" w:rsidP="002A0218">
      <w:pPr>
        <w:ind w:left="-567" w:right="-426" w:firstLine="567"/>
        <w:rPr>
          <w:rFonts w:ascii="Times New Roman" w:hAnsi="Times New Roman"/>
          <w:b/>
          <w:i/>
          <w:sz w:val="28"/>
          <w:szCs w:val="28"/>
        </w:rPr>
      </w:pPr>
    </w:p>
    <w:p w:rsidR="00AF06F5" w:rsidRDefault="00AF06F5" w:rsidP="002A0218">
      <w:pPr>
        <w:ind w:left="-567" w:right="-426" w:firstLine="567"/>
        <w:rPr>
          <w:rFonts w:ascii="Times New Roman" w:hAnsi="Times New Roman"/>
          <w:b/>
          <w:i/>
          <w:sz w:val="28"/>
          <w:szCs w:val="28"/>
        </w:rPr>
      </w:pPr>
    </w:p>
    <w:p w:rsidR="00AF06F5" w:rsidRDefault="00AF06F5" w:rsidP="002A0218">
      <w:pPr>
        <w:ind w:left="-567" w:right="-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Критическое  мышление -  это поиск здравого смысла: </w:t>
      </w:r>
      <w:r>
        <w:rPr>
          <w:rFonts w:ascii="Times New Roman" w:hAnsi="Times New Roman"/>
          <w:sz w:val="28"/>
          <w:szCs w:val="28"/>
        </w:rPr>
        <w:t xml:space="preserve"> как рассудить объективно и поступить логично,  с  учетом  как своей точки зрения, так и других мнений, умение отказаться от собственных предубеждений.</w:t>
      </w:r>
    </w:p>
    <w:p w:rsidR="00AF06F5" w:rsidRDefault="00AF06F5" w:rsidP="002A0218">
      <w:pPr>
        <w:ind w:left="-567" w:right="-426" w:firstLine="567"/>
        <w:rPr>
          <w:rFonts w:ascii="Times New Roman" w:hAnsi="Times New Roman"/>
          <w:sz w:val="28"/>
          <w:szCs w:val="28"/>
        </w:rPr>
      </w:pPr>
      <w:r w:rsidRPr="00852C68">
        <w:rPr>
          <w:rFonts w:ascii="Times New Roman" w:hAnsi="Times New Roman"/>
          <w:sz w:val="28"/>
          <w:szCs w:val="28"/>
        </w:rPr>
        <w:t>Чем ещё привлекает эта технологи</w:t>
      </w:r>
      <w:r>
        <w:rPr>
          <w:rFonts w:ascii="Times New Roman" w:hAnsi="Times New Roman"/>
          <w:sz w:val="28"/>
          <w:szCs w:val="28"/>
        </w:rPr>
        <w:t>я</w:t>
      </w:r>
      <w:r w:rsidRPr="00852C68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 Данная технология с четкой структурой, схематичностью и наглядностью её приемов, графической организацией материала позволяет не только разнообразить урок, сделать его нестандартным, но и достичь конкретных образовательных результатов:</w:t>
      </w:r>
    </w:p>
    <w:p w:rsidR="00AF06F5" w:rsidRDefault="00AF06F5" w:rsidP="0081564B">
      <w:pPr>
        <w:pStyle w:val="ListParagraph"/>
        <w:numPr>
          <w:ilvl w:val="0"/>
          <w:numId w:val="1"/>
        </w:num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нового стиля мышления;</w:t>
      </w:r>
    </w:p>
    <w:p w:rsidR="00AF06F5" w:rsidRDefault="00AF06F5" w:rsidP="0081564B">
      <w:pPr>
        <w:pStyle w:val="ListParagraph"/>
        <w:numPr>
          <w:ilvl w:val="0"/>
          <w:numId w:val="1"/>
        </w:num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задать вопросы, формулировать гипотезу;</w:t>
      </w:r>
    </w:p>
    <w:p w:rsidR="00AF06F5" w:rsidRDefault="00AF06F5" w:rsidP="0081564B">
      <w:pPr>
        <w:pStyle w:val="ListParagraph"/>
        <w:numPr>
          <w:ilvl w:val="0"/>
          <w:numId w:val="1"/>
        </w:num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самостоятельной поисковой творческой деятельности;</w:t>
      </w:r>
    </w:p>
    <w:p w:rsidR="00AF06F5" w:rsidRDefault="00AF06F5" w:rsidP="0081564B">
      <w:pPr>
        <w:pStyle w:val="ListParagraph"/>
        <w:numPr>
          <w:ilvl w:val="0"/>
          <w:numId w:val="1"/>
        </w:num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Запуск механизмов самообразования и самоорганизации.</w:t>
      </w:r>
    </w:p>
    <w:p w:rsidR="00AF06F5" w:rsidRDefault="00AF06F5" w:rsidP="0081564B">
      <w:pPr>
        <w:ind w:left="-567" w:right="-426" w:firstLine="567"/>
        <w:rPr>
          <w:rFonts w:ascii="Times New Roman" w:hAnsi="Times New Roman"/>
          <w:sz w:val="28"/>
          <w:szCs w:val="28"/>
        </w:rPr>
      </w:pPr>
      <w:r w:rsidRPr="0081564B">
        <w:rPr>
          <w:rFonts w:ascii="Times New Roman" w:hAnsi="Times New Roman"/>
          <w:b/>
          <w:sz w:val="28"/>
          <w:szCs w:val="28"/>
        </w:rPr>
        <w:t>Первый этап</w:t>
      </w:r>
      <w:r>
        <w:rPr>
          <w:rFonts w:ascii="Times New Roman" w:hAnsi="Times New Roman"/>
          <w:sz w:val="28"/>
          <w:szCs w:val="28"/>
        </w:rPr>
        <w:t xml:space="preserve"> в технологии «критического мышления»- называется </w:t>
      </w:r>
      <w:r w:rsidRPr="0081564B">
        <w:rPr>
          <w:rFonts w:ascii="Times New Roman" w:hAnsi="Times New Roman"/>
          <w:b/>
          <w:i/>
          <w:sz w:val="28"/>
          <w:szCs w:val="28"/>
        </w:rPr>
        <w:t>стадия вызова</w:t>
      </w:r>
      <w:r>
        <w:rPr>
          <w:rFonts w:ascii="Times New Roman" w:hAnsi="Times New Roman"/>
          <w:sz w:val="28"/>
          <w:szCs w:val="28"/>
        </w:rPr>
        <w:t>- создание мотивации к обучению.</w:t>
      </w:r>
    </w:p>
    <w:p w:rsidR="00AF06F5" w:rsidRDefault="00AF06F5" w:rsidP="0081564B">
      <w:pPr>
        <w:ind w:left="-567" w:right="-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Второй этап-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564B">
        <w:rPr>
          <w:rFonts w:ascii="Times New Roman" w:hAnsi="Times New Roman"/>
          <w:b/>
          <w:i/>
          <w:sz w:val="28"/>
          <w:szCs w:val="28"/>
        </w:rPr>
        <w:t>«осмысление»</w:t>
      </w:r>
      <w:r>
        <w:rPr>
          <w:rFonts w:ascii="Times New Roman" w:hAnsi="Times New Roman"/>
          <w:sz w:val="28"/>
          <w:szCs w:val="28"/>
        </w:rPr>
        <w:t xml:space="preserve"> - содержательная , в ходе которой и происходит непосредственная работа ученика с текстом, информацией, причем работа направленная, осмысленная.</w:t>
      </w:r>
    </w:p>
    <w:p w:rsidR="00AF06F5" w:rsidRPr="0081564B" w:rsidRDefault="00AF06F5" w:rsidP="0081564B">
      <w:pPr>
        <w:ind w:left="-567" w:right="-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этап</w:t>
      </w:r>
      <w:r w:rsidRPr="0081564B">
        <w:rPr>
          <w:rFonts w:ascii="Times New Roman" w:hAnsi="Times New Roman"/>
          <w:b/>
          <w:i/>
          <w:sz w:val="28"/>
          <w:szCs w:val="28"/>
        </w:rPr>
        <w:t>- «рефлексия»-</w:t>
      </w:r>
      <w:r>
        <w:rPr>
          <w:rFonts w:ascii="Times New Roman" w:hAnsi="Times New Roman"/>
          <w:sz w:val="28"/>
          <w:szCs w:val="28"/>
        </w:rPr>
        <w:t xml:space="preserve"> размышления. Необходимо, чтобы ученики сами смогли проанализировать, удалось ли им достичь поставленных  целей.</w:t>
      </w:r>
    </w:p>
    <w:p w:rsidR="00AF06F5" w:rsidRPr="0081564B" w:rsidRDefault="00AF06F5" w:rsidP="002A0218">
      <w:pPr>
        <w:ind w:left="-567" w:right="-426" w:firstLine="567"/>
        <w:rPr>
          <w:rFonts w:ascii="Times New Roman" w:hAnsi="Times New Roman"/>
          <w:b/>
          <w:i/>
          <w:sz w:val="28"/>
          <w:szCs w:val="28"/>
        </w:rPr>
      </w:pPr>
    </w:p>
    <w:p w:rsidR="00AF06F5" w:rsidRDefault="00AF06F5" w:rsidP="002A0218">
      <w:pPr>
        <w:ind w:left="-567" w:right="-426"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Приемы ТРКМ:</w:t>
      </w:r>
    </w:p>
    <w:p w:rsidR="00AF06F5" w:rsidRDefault="00AF06F5" w:rsidP="002946F8">
      <w:pPr>
        <w:pStyle w:val="ListParagraph"/>
        <w:numPr>
          <w:ilvl w:val="0"/>
          <w:numId w:val="2"/>
        </w:num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сопоставление списка «известной информации»;</w:t>
      </w:r>
    </w:p>
    <w:p w:rsidR="00AF06F5" w:rsidRDefault="00AF06F5" w:rsidP="002946F8">
      <w:pPr>
        <w:pStyle w:val="ListParagraph"/>
        <w:numPr>
          <w:ilvl w:val="0"/>
          <w:numId w:val="2"/>
        </w:num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графическая систематизация материала в кластеры, таблицы, схемы;</w:t>
      </w:r>
    </w:p>
    <w:p w:rsidR="00AF06F5" w:rsidRDefault="00AF06F5" w:rsidP="002946F8">
      <w:pPr>
        <w:pStyle w:val="ListParagraph"/>
        <w:numPr>
          <w:ilvl w:val="0"/>
          <w:numId w:val="2"/>
        </w:num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верные и неверные утверждения;</w:t>
      </w:r>
    </w:p>
    <w:p w:rsidR="00AF06F5" w:rsidRDefault="00AF06F5" w:rsidP="002946F8">
      <w:pPr>
        <w:pStyle w:val="ListParagraph"/>
        <w:numPr>
          <w:ilvl w:val="0"/>
          <w:numId w:val="2"/>
        </w:num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перепутанные логические цепочки;</w:t>
      </w:r>
    </w:p>
    <w:p w:rsidR="00AF06F5" w:rsidRDefault="00AF06F5" w:rsidP="002946F8">
      <w:pPr>
        <w:pStyle w:val="ListParagraph"/>
        <w:numPr>
          <w:ilvl w:val="0"/>
          <w:numId w:val="2"/>
        </w:num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иллюстраций;</w:t>
      </w:r>
    </w:p>
    <w:p w:rsidR="00AF06F5" w:rsidRDefault="00AF06F5" w:rsidP="002946F8">
      <w:pPr>
        <w:pStyle w:val="ListParagraph"/>
        <w:numPr>
          <w:ilvl w:val="0"/>
          <w:numId w:val="2"/>
        </w:num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мозговой штурм;</w:t>
      </w:r>
    </w:p>
    <w:p w:rsidR="00AF06F5" w:rsidRDefault="00AF06F5" w:rsidP="002946F8">
      <w:pPr>
        <w:pStyle w:val="ListParagraph"/>
        <w:numPr>
          <w:ilvl w:val="0"/>
          <w:numId w:val="2"/>
        </w:num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«корзина» идей;</w:t>
      </w:r>
    </w:p>
    <w:p w:rsidR="00AF06F5" w:rsidRDefault="00AF06F5" w:rsidP="002946F8">
      <w:pPr>
        <w:pStyle w:val="ListParagraph"/>
        <w:numPr>
          <w:ilvl w:val="0"/>
          <w:numId w:val="2"/>
        </w:num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инсерт  (</w:t>
      </w:r>
      <w:r>
        <w:rPr>
          <w:rFonts w:ascii="Times New Roman" w:hAnsi="Times New Roman"/>
          <w:sz w:val="28"/>
          <w:szCs w:val="28"/>
          <w:lang w:val="en-US"/>
        </w:rPr>
        <w:t xml:space="preserve"> “v”, “+” ,”-“, “?” )</w:t>
      </w:r>
      <w:r>
        <w:rPr>
          <w:rFonts w:ascii="Times New Roman" w:hAnsi="Times New Roman"/>
          <w:sz w:val="28"/>
          <w:szCs w:val="28"/>
        </w:rPr>
        <w:t>;</w:t>
      </w:r>
    </w:p>
    <w:p w:rsidR="00AF06F5" w:rsidRDefault="00AF06F5" w:rsidP="002946F8">
      <w:pPr>
        <w:pStyle w:val="ListParagraph"/>
        <w:numPr>
          <w:ilvl w:val="0"/>
          <w:numId w:val="2"/>
        </w:num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толстые и тонкие вопросы;</w:t>
      </w:r>
    </w:p>
    <w:p w:rsidR="00AF06F5" w:rsidRDefault="00AF06F5" w:rsidP="002946F8">
      <w:pPr>
        <w:pStyle w:val="ListParagraph"/>
        <w:numPr>
          <w:ilvl w:val="0"/>
          <w:numId w:val="2"/>
        </w:num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синквейн;</w:t>
      </w:r>
    </w:p>
    <w:p w:rsidR="00AF06F5" w:rsidRDefault="00AF06F5" w:rsidP="00560E31">
      <w:pPr>
        <w:pStyle w:val="ListParagraph"/>
        <w:numPr>
          <w:ilvl w:val="0"/>
          <w:numId w:val="2"/>
        </w:numPr>
        <w:ind w:left="426" w:right="-284" w:firstLine="0"/>
        <w:rPr>
          <w:rFonts w:ascii="Times New Roman" w:hAnsi="Times New Roman"/>
          <w:sz w:val="28"/>
          <w:szCs w:val="28"/>
        </w:rPr>
      </w:pPr>
      <w:r w:rsidRPr="00560E31">
        <w:rPr>
          <w:rFonts w:ascii="Times New Roman" w:hAnsi="Times New Roman"/>
          <w:sz w:val="28"/>
          <w:szCs w:val="28"/>
        </w:rPr>
        <w:t xml:space="preserve">шесть шляп. </w:t>
      </w:r>
    </w:p>
    <w:p w:rsidR="00AF06F5" w:rsidRDefault="00AF06F5" w:rsidP="00E13F7E">
      <w:pPr>
        <w:ind w:right="-284"/>
        <w:rPr>
          <w:rFonts w:ascii="Times New Roman" w:hAnsi="Times New Roman"/>
          <w:sz w:val="28"/>
          <w:szCs w:val="28"/>
        </w:rPr>
      </w:pPr>
    </w:p>
    <w:sectPr w:rsidR="00AF06F5" w:rsidSect="00BE6BF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C4D1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44BD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9289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064F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1229A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0825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A4FA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7E8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7AB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70B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EE036F"/>
    <w:multiLevelType w:val="hybridMultilevel"/>
    <w:tmpl w:val="AF340856"/>
    <w:lvl w:ilvl="0" w:tplc="0419000F">
      <w:start w:val="1"/>
      <w:numFmt w:val="decimal"/>
      <w:lvlText w:val="%1."/>
      <w:lvlJc w:val="left"/>
      <w:pPr>
        <w:ind w:left="13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11">
    <w:nsid w:val="354C7548"/>
    <w:multiLevelType w:val="hybridMultilevel"/>
    <w:tmpl w:val="F2809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D52761"/>
    <w:multiLevelType w:val="hybridMultilevel"/>
    <w:tmpl w:val="B672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4618A"/>
    <w:multiLevelType w:val="hybridMultilevel"/>
    <w:tmpl w:val="7FCC457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6448778A"/>
    <w:multiLevelType w:val="hybridMultilevel"/>
    <w:tmpl w:val="E04E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C729E9"/>
    <w:multiLevelType w:val="hybridMultilevel"/>
    <w:tmpl w:val="98B03984"/>
    <w:lvl w:ilvl="0" w:tplc="D8FA9DC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5"/>
  </w:num>
  <w:num w:numId="5">
    <w:abstractNumId w:val="11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218"/>
    <w:rsid w:val="00012FCC"/>
    <w:rsid w:val="00022B73"/>
    <w:rsid w:val="0003162A"/>
    <w:rsid w:val="00056A94"/>
    <w:rsid w:val="00061612"/>
    <w:rsid w:val="00120E8F"/>
    <w:rsid w:val="00130F8F"/>
    <w:rsid w:val="00162AB1"/>
    <w:rsid w:val="00167EF9"/>
    <w:rsid w:val="001711F2"/>
    <w:rsid w:val="001A1738"/>
    <w:rsid w:val="001B7B41"/>
    <w:rsid w:val="001E6316"/>
    <w:rsid w:val="002946F8"/>
    <w:rsid w:val="002A0218"/>
    <w:rsid w:val="002D35C5"/>
    <w:rsid w:val="003320CE"/>
    <w:rsid w:val="003501EB"/>
    <w:rsid w:val="003549A8"/>
    <w:rsid w:val="00361171"/>
    <w:rsid w:val="00366A5B"/>
    <w:rsid w:val="003A030D"/>
    <w:rsid w:val="003C3D02"/>
    <w:rsid w:val="003E7083"/>
    <w:rsid w:val="003F06C4"/>
    <w:rsid w:val="004136BB"/>
    <w:rsid w:val="00441547"/>
    <w:rsid w:val="0045046D"/>
    <w:rsid w:val="004C65A1"/>
    <w:rsid w:val="00512D1E"/>
    <w:rsid w:val="00527010"/>
    <w:rsid w:val="00560E31"/>
    <w:rsid w:val="005758BA"/>
    <w:rsid w:val="005A4B85"/>
    <w:rsid w:val="005D0239"/>
    <w:rsid w:val="005E7C89"/>
    <w:rsid w:val="0063294F"/>
    <w:rsid w:val="00655E88"/>
    <w:rsid w:val="006842EF"/>
    <w:rsid w:val="00690CA5"/>
    <w:rsid w:val="006A1D84"/>
    <w:rsid w:val="006B0D75"/>
    <w:rsid w:val="006E0D8B"/>
    <w:rsid w:val="006F3C73"/>
    <w:rsid w:val="0072593A"/>
    <w:rsid w:val="007326E8"/>
    <w:rsid w:val="007667A5"/>
    <w:rsid w:val="00775B0C"/>
    <w:rsid w:val="0077668C"/>
    <w:rsid w:val="007F1FBC"/>
    <w:rsid w:val="007F7114"/>
    <w:rsid w:val="0081564B"/>
    <w:rsid w:val="00823336"/>
    <w:rsid w:val="00852C68"/>
    <w:rsid w:val="0087514E"/>
    <w:rsid w:val="008A7489"/>
    <w:rsid w:val="008B1736"/>
    <w:rsid w:val="008C33A3"/>
    <w:rsid w:val="008C7AE2"/>
    <w:rsid w:val="00923711"/>
    <w:rsid w:val="00924BFF"/>
    <w:rsid w:val="009714E0"/>
    <w:rsid w:val="00A12BBA"/>
    <w:rsid w:val="00A91718"/>
    <w:rsid w:val="00AB6915"/>
    <w:rsid w:val="00AF06F5"/>
    <w:rsid w:val="00B37490"/>
    <w:rsid w:val="00B92F06"/>
    <w:rsid w:val="00BE6BF8"/>
    <w:rsid w:val="00C427BF"/>
    <w:rsid w:val="00C95008"/>
    <w:rsid w:val="00CE2BD8"/>
    <w:rsid w:val="00D9332C"/>
    <w:rsid w:val="00DA1B28"/>
    <w:rsid w:val="00DB454A"/>
    <w:rsid w:val="00DB518D"/>
    <w:rsid w:val="00E13F7E"/>
    <w:rsid w:val="00E45B27"/>
    <w:rsid w:val="00E61026"/>
    <w:rsid w:val="00E676A5"/>
    <w:rsid w:val="00E97D55"/>
    <w:rsid w:val="00EA03D1"/>
    <w:rsid w:val="00ED56AF"/>
    <w:rsid w:val="00F70642"/>
    <w:rsid w:val="00F84A76"/>
    <w:rsid w:val="00FA1A46"/>
    <w:rsid w:val="00FB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564B"/>
    <w:pPr>
      <w:ind w:left="720"/>
      <w:contextualSpacing/>
    </w:pPr>
  </w:style>
  <w:style w:type="table" w:styleId="TableGrid">
    <w:name w:val="Table Grid"/>
    <w:basedOn w:val="TableNormal"/>
    <w:uiPriority w:val="99"/>
    <w:rsid w:val="00E13F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B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3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833</TotalTime>
  <Pages>5</Pages>
  <Words>1071</Words>
  <Characters>6109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Ученик8</dc:creator>
  <cp:keywords/>
  <dc:description/>
  <cp:lastModifiedBy>ученик</cp:lastModifiedBy>
  <cp:revision>36</cp:revision>
  <cp:lastPrinted>2017-02-11T19:43:00Z</cp:lastPrinted>
  <dcterms:created xsi:type="dcterms:W3CDTF">2017-02-11T17:28:00Z</dcterms:created>
  <dcterms:modified xsi:type="dcterms:W3CDTF">2017-02-20T08:39:00Z</dcterms:modified>
</cp:coreProperties>
</file>