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7A" w:rsidRPr="00D15269" w:rsidRDefault="00F3617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УТВЕРЖДАЮ:</w:t>
      </w:r>
    </w:p>
    <w:p w:rsidR="00F3617A" w:rsidRPr="00D15269" w:rsidRDefault="00F3617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</w:t>
      </w:r>
    </w:p>
    <w:p w:rsidR="00F3617A" w:rsidRPr="00D15269" w:rsidRDefault="00F3617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_________ /.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152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_____________</w:t>
      </w:r>
    </w:p>
    <w:p w:rsidR="00F3617A" w:rsidRPr="00D15269" w:rsidRDefault="00F3617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____.___</w:t>
      </w:r>
      <w:r w:rsidRPr="00D1526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>г.</w:t>
      </w:r>
    </w:p>
    <w:p w:rsidR="00F3617A" w:rsidRDefault="00F3617A" w:rsidP="00DD4F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7A" w:rsidRPr="00D15269" w:rsidRDefault="00F3617A" w:rsidP="00C12F8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3617A" w:rsidRPr="00D15269" w:rsidRDefault="00F3617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РЕЗУЛЬТАТЫ (РЕЙТИНГ)</w:t>
      </w:r>
    </w:p>
    <w:p w:rsidR="00F3617A" w:rsidRPr="00D15269" w:rsidRDefault="00F3617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 xml:space="preserve">участников </w:t>
      </w:r>
      <w:r w:rsidRPr="00D15269">
        <w:rPr>
          <w:rFonts w:ascii="Times New Roman" w:hAnsi="Times New Roman"/>
          <w:sz w:val="20"/>
          <w:szCs w:val="20"/>
          <w:lang w:val="en-US"/>
        </w:rPr>
        <w:t>I</w:t>
      </w:r>
      <w:r w:rsidRPr="00D152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шко</w:t>
      </w:r>
      <w:r w:rsidRPr="00D15269">
        <w:rPr>
          <w:rFonts w:ascii="Times New Roman" w:hAnsi="Times New Roman"/>
          <w:sz w:val="20"/>
          <w:szCs w:val="20"/>
        </w:rPr>
        <w:t>льного) этапа</w:t>
      </w:r>
    </w:p>
    <w:p w:rsidR="00F3617A" w:rsidRPr="00D15269" w:rsidRDefault="00F3617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Всероссийской олимпиады школьников по</w:t>
      </w:r>
      <w:r>
        <w:rPr>
          <w:rFonts w:ascii="Times New Roman" w:hAnsi="Times New Roman"/>
          <w:sz w:val="20"/>
          <w:szCs w:val="20"/>
        </w:rPr>
        <w:t>__немецкому языку_</w:t>
      </w:r>
      <w:r w:rsidRPr="00D15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F3617A" w:rsidRPr="00D15269" w:rsidRDefault="00F3617A" w:rsidP="00C12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269">
        <w:rPr>
          <w:rFonts w:ascii="Times New Roman" w:hAnsi="Times New Roman"/>
          <w:sz w:val="20"/>
          <w:szCs w:val="20"/>
        </w:rPr>
        <w:t>в 201</w:t>
      </w:r>
      <w:r>
        <w:rPr>
          <w:rFonts w:ascii="Times New Roman" w:hAnsi="Times New Roman"/>
          <w:sz w:val="20"/>
          <w:szCs w:val="20"/>
        </w:rPr>
        <w:t>7</w:t>
      </w:r>
      <w:r w:rsidRPr="00D15269">
        <w:rPr>
          <w:rFonts w:ascii="Times New Roman" w:hAnsi="Times New Roman"/>
          <w:sz w:val="20"/>
          <w:szCs w:val="20"/>
        </w:rPr>
        <w:t xml:space="preserve"> – 201</w:t>
      </w:r>
      <w:r>
        <w:rPr>
          <w:rFonts w:ascii="Times New Roman" w:hAnsi="Times New Roman"/>
          <w:sz w:val="20"/>
          <w:szCs w:val="20"/>
        </w:rPr>
        <w:t>8</w:t>
      </w:r>
      <w:r w:rsidRPr="00D15269">
        <w:rPr>
          <w:rFonts w:ascii="Times New Roman" w:hAnsi="Times New Roman"/>
          <w:sz w:val="20"/>
          <w:szCs w:val="20"/>
        </w:rPr>
        <w:t xml:space="preserve"> учебном году</w:t>
      </w:r>
    </w:p>
    <w:p w:rsidR="00F3617A" w:rsidRDefault="00F3617A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«Шовгеновский район»</w:t>
      </w:r>
    </w:p>
    <w:p w:rsidR="00F3617A" w:rsidRPr="00D15269" w:rsidRDefault="00F3617A" w:rsidP="00883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418"/>
        <w:gridCol w:w="850"/>
        <w:gridCol w:w="1134"/>
        <w:gridCol w:w="1134"/>
        <w:gridCol w:w="993"/>
        <w:gridCol w:w="1275"/>
      </w:tblGrid>
      <w:tr w:rsidR="00F3617A" w:rsidRPr="002C6466" w:rsidTr="009F14F6">
        <w:trPr>
          <w:trHeight w:val="431"/>
        </w:trPr>
        <w:tc>
          <w:tcPr>
            <w:tcW w:w="566" w:type="dxa"/>
            <w:vMerge w:val="restart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418" w:type="dxa"/>
            <w:vMerge w:val="restart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  <w:vMerge w:val="restart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gridSpan w:val="2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Количество баллов</w:t>
            </w:r>
          </w:p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Занятое место (рейтинг)</w:t>
            </w:r>
          </w:p>
        </w:tc>
        <w:tc>
          <w:tcPr>
            <w:tcW w:w="1275" w:type="dxa"/>
            <w:vMerge w:val="restart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(победителя/ призера)</w:t>
            </w:r>
          </w:p>
        </w:tc>
      </w:tr>
      <w:tr w:rsidR="00F3617A" w:rsidRPr="002C6466" w:rsidTr="009F14F6">
        <w:trPr>
          <w:trHeight w:val="228"/>
        </w:trPr>
        <w:tc>
          <w:tcPr>
            <w:tcW w:w="566" w:type="dxa"/>
            <w:vMerge/>
            <w:vAlign w:val="center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фактически набранное участником</w:t>
            </w:r>
          </w:p>
        </w:tc>
        <w:tc>
          <w:tcPr>
            <w:tcW w:w="993" w:type="dxa"/>
            <w:vMerge/>
            <w:vAlign w:val="center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17A" w:rsidRPr="002C6466" w:rsidTr="009F14F6">
        <w:tc>
          <w:tcPr>
            <w:tcW w:w="10488" w:type="dxa"/>
            <w:gridSpan w:val="8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5-11 классы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Инухова Руфина Анзоровна</w:t>
            </w:r>
          </w:p>
        </w:tc>
        <w:tc>
          <w:tcPr>
            <w:tcW w:w="14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Бленегапцева Альбина Аслановна</w:t>
            </w:r>
          </w:p>
        </w:tc>
        <w:tc>
          <w:tcPr>
            <w:tcW w:w="14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Шнахов Аскер Рустемович</w:t>
            </w:r>
          </w:p>
        </w:tc>
        <w:tc>
          <w:tcPr>
            <w:tcW w:w="14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Инухова Аида Рашидовна</w:t>
            </w:r>
          </w:p>
        </w:tc>
        <w:tc>
          <w:tcPr>
            <w:tcW w:w="14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F14F6">
              <w:rPr>
                <w:rFonts w:ascii="Times New Roman" w:hAnsi="Times New Roman"/>
                <w:sz w:val="18"/>
                <w:szCs w:val="18"/>
              </w:rPr>
              <w:t>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Шаова Эльмира Байзетовна</w:t>
            </w:r>
          </w:p>
        </w:tc>
        <w:tc>
          <w:tcPr>
            <w:tcW w:w="14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Бибалова Альбина Абрековна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Непшекуева Анита  Схатбиевна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Хачемизова Суанда Гучевна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Хачемизов Дамир Русланович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Калашаов Амир  Айдамирович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Бибалова Бэла Абрековна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Керяшева Зурите Масхудовна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Чемишева Зара Аминовна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Нефляшева Зара Довлетбиевна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Абрегов Каплан Нурбиевич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Джанчатова Джанета Азаматовна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F3617A" w:rsidRPr="002C6466" w:rsidTr="009F14F6">
        <w:tc>
          <w:tcPr>
            <w:tcW w:w="566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F3617A" w:rsidRPr="009F14F6" w:rsidRDefault="00F3617A" w:rsidP="009F1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Упчежоков Махмуд Адальчериевич</w:t>
            </w:r>
          </w:p>
        </w:tc>
        <w:tc>
          <w:tcPr>
            <w:tcW w:w="1418" w:type="dxa"/>
          </w:tcPr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F3617A" w:rsidRPr="009F14F6" w:rsidRDefault="00F3617A" w:rsidP="00BB7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СОШ №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3617A" w:rsidRPr="009F14F6" w:rsidRDefault="00F3617A" w:rsidP="009F1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4F6">
              <w:rPr>
                <w:rFonts w:ascii="Times New Roman" w:hAnsi="Times New Roman"/>
                <w:sz w:val="18"/>
                <w:szCs w:val="18"/>
              </w:rPr>
              <w:t>Диплом призера</w:t>
            </w:r>
          </w:p>
        </w:tc>
      </w:tr>
    </w:tbl>
    <w:p w:rsidR="00F3617A" w:rsidRPr="002C6466" w:rsidRDefault="00F3617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3617A" w:rsidRPr="002C6466" w:rsidRDefault="00F3617A" w:rsidP="00C12F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6466">
        <w:rPr>
          <w:rFonts w:ascii="Times New Roman" w:hAnsi="Times New Roman"/>
          <w:sz w:val="18"/>
          <w:szCs w:val="18"/>
        </w:rPr>
        <w:t xml:space="preserve">Председатель жюри:       </w:t>
      </w:r>
      <w:r>
        <w:rPr>
          <w:rFonts w:ascii="Times New Roman" w:hAnsi="Times New Roman"/>
          <w:sz w:val="18"/>
          <w:szCs w:val="18"/>
        </w:rPr>
        <w:t>_____________  Кубашичева С.К.</w:t>
      </w:r>
      <w:r w:rsidRPr="002C6466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</w:p>
    <w:p w:rsidR="00F3617A" w:rsidRDefault="00F3617A" w:rsidP="00DD4FA4">
      <w:pPr>
        <w:spacing w:after="0" w:line="240" w:lineRule="auto"/>
      </w:pPr>
      <w:r w:rsidRPr="002C6466">
        <w:t xml:space="preserve">Члены жюри:             </w:t>
      </w:r>
      <w:r>
        <w:t>___________ Хуажева М.Ч.</w:t>
      </w:r>
    </w:p>
    <w:p w:rsidR="00F3617A" w:rsidRDefault="00F3617A" w:rsidP="00DD4FA4">
      <w:pPr>
        <w:spacing w:after="0" w:line="240" w:lineRule="auto"/>
      </w:pPr>
      <w:r>
        <w:t xml:space="preserve">  Учитель: ___________________ Едыгова Н.Н.</w:t>
      </w:r>
      <w:r w:rsidRPr="002C6466">
        <w:t xml:space="preserve">                                           </w:t>
      </w:r>
    </w:p>
    <w:sectPr w:rsidR="00F3617A" w:rsidSect="00D152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DA"/>
    <w:rsid w:val="001B1772"/>
    <w:rsid w:val="0020606B"/>
    <w:rsid w:val="002A5F15"/>
    <w:rsid w:val="002B0156"/>
    <w:rsid w:val="002C6466"/>
    <w:rsid w:val="00321E36"/>
    <w:rsid w:val="005B33F5"/>
    <w:rsid w:val="00724AF8"/>
    <w:rsid w:val="007550BE"/>
    <w:rsid w:val="007A30E0"/>
    <w:rsid w:val="00883C7F"/>
    <w:rsid w:val="008B5CD0"/>
    <w:rsid w:val="008C2217"/>
    <w:rsid w:val="00901664"/>
    <w:rsid w:val="009C1667"/>
    <w:rsid w:val="009F14F6"/>
    <w:rsid w:val="00BA4657"/>
    <w:rsid w:val="00BB7B6E"/>
    <w:rsid w:val="00C12F82"/>
    <w:rsid w:val="00C727E4"/>
    <w:rsid w:val="00CC59C0"/>
    <w:rsid w:val="00D15269"/>
    <w:rsid w:val="00D21FBD"/>
    <w:rsid w:val="00DB5CDA"/>
    <w:rsid w:val="00DD1CB5"/>
    <w:rsid w:val="00DD23AF"/>
    <w:rsid w:val="00DD4FA4"/>
    <w:rsid w:val="00EF6784"/>
    <w:rsid w:val="00F3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F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A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275</Words>
  <Characters>1573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q2wt</dc:creator>
  <cp:keywords/>
  <dc:description/>
  <cp:lastModifiedBy>Ученик10</cp:lastModifiedBy>
  <cp:revision>10</cp:revision>
  <cp:lastPrinted>2017-10-25T11:10:00Z</cp:lastPrinted>
  <dcterms:created xsi:type="dcterms:W3CDTF">2015-12-19T09:16:00Z</dcterms:created>
  <dcterms:modified xsi:type="dcterms:W3CDTF">2017-10-25T11:22:00Z</dcterms:modified>
</cp:coreProperties>
</file>