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BD" w:rsidRDefault="004D20BD" w:rsidP="005A6D1E">
      <w:pPr>
        <w:spacing w:after="0"/>
        <w:jc w:val="center"/>
        <w:rPr>
          <w:b/>
          <w:sz w:val="28"/>
          <w:szCs w:val="28"/>
        </w:rPr>
      </w:pPr>
    </w:p>
    <w:p w:rsidR="004D20BD" w:rsidRDefault="004D20BD" w:rsidP="005A6D1E">
      <w:pPr>
        <w:jc w:val="center"/>
        <w:rPr>
          <w:b/>
          <w:sz w:val="28"/>
          <w:szCs w:val="28"/>
        </w:rPr>
      </w:pPr>
    </w:p>
    <w:p w:rsidR="004D20BD" w:rsidRDefault="004D20BD" w:rsidP="005A6D1E">
      <w:pPr>
        <w:jc w:val="center"/>
        <w:rPr>
          <w:b/>
          <w:sz w:val="28"/>
          <w:szCs w:val="28"/>
        </w:rPr>
      </w:pPr>
    </w:p>
    <w:p w:rsidR="004D20BD" w:rsidRDefault="004D20BD" w:rsidP="005A6D1E">
      <w:pPr>
        <w:rPr>
          <w:b/>
          <w:sz w:val="28"/>
          <w:szCs w:val="28"/>
        </w:rPr>
      </w:pPr>
    </w:p>
    <w:p w:rsidR="004D20BD" w:rsidRDefault="004D20BD" w:rsidP="005A6D1E">
      <w:pPr>
        <w:jc w:val="center"/>
        <w:rPr>
          <w:b/>
          <w:sz w:val="28"/>
          <w:szCs w:val="28"/>
        </w:rPr>
      </w:pPr>
    </w:p>
    <w:p w:rsidR="004D20BD" w:rsidRDefault="004D20BD" w:rsidP="005A6D1E">
      <w:pPr>
        <w:jc w:val="center"/>
        <w:rPr>
          <w:b/>
          <w:sz w:val="28"/>
          <w:szCs w:val="28"/>
        </w:rPr>
      </w:pPr>
    </w:p>
    <w:p w:rsidR="004D20BD" w:rsidRDefault="004D20BD" w:rsidP="005A6D1E">
      <w:pPr>
        <w:spacing w:line="360" w:lineRule="auto"/>
        <w:rPr>
          <w:b/>
          <w:sz w:val="32"/>
          <w:szCs w:val="32"/>
        </w:rPr>
      </w:pPr>
    </w:p>
    <w:p w:rsidR="004D20BD" w:rsidRPr="00E42BA6" w:rsidRDefault="004D20BD" w:rsidP="005A6D1E">
      <w:pPr>
        <w:spacing w:line="360" w:lineRule="auto"/>
        <w:jc w:val="center"/>
        <w:rPr>
          <w:b/>
          <w:sz w:val="32"/>
          <w:szCs w:val="32"/>
        </w:rPr>
      </w:pPr>
      <w:r w:rsidRPr="00E42BA6">
        <w:rPr>
          <w:b/>
          <w:sz w:val="32"/>
          <w:szCs w:val="32"/>
        </w:rPr>
        <w:t>План работы</w:t>
      </w:r>
    </w:p>
    <w:p w:rsidR="004D20BD" w:rsidRPr="00E42BA6" w:rsidRDefault="004D20BD" w:rsidP="005A6D1E">
      <w:pPr>
        <w:spacing w:line="360" w:lineRule="auto"/>
        <w:jc w:val="center"/>
        <w:rPr>
          <w:b/>
          <w:sz w:val="32"/>
          <w:szCs w:val="32"/>
        </w:rPr>
      </w:pPr>
      <w:r w:rsidRPr="00E42BA6">
        <w:rPr>
          <w:b/>
          <w:sz w:val="32"/>
          <w:szCs w:val="32"/>
        </w:rPr>
        <w:t xml:space="preserve">по подготовке к государственной </w:t>
      </w:r>
    </w:p>
    <w:p w:rsidR="004D20BD" w:rsidRPr="00E42BA6" w:rsidRDefault="004D20BD" w:rsidP="005A6D1E">
      <w:pPr>
        <w:spacing w:line="360" w:lineRule="auto"/>
        <w:jc w:val="center"/>
        <w:rPr>
          <w:b/>
          <w:sz w:val="32"/>
          <w:szCs w:val="32"/>
        </w:rPr>
      </w:pPr>
      <w:r w:rsidRPr="00E42BA6">
        <w:rPr>
          <w:b/>
          <w:sz w:val="32"/>
          <w:szCs w:val="32"/>
        </w:rPr>
        <w:t xml:space="preserve">(итоговой) аттестации в форме </w:t>
      </w:r>
      <w:r>
        <w:rPr>
          <w:b/>
          <w:sz w:val="32"/>
          <w:szCs w:val="32"/>
        </w:rPr>
        <w:t>Е</w:t>
      </w:r>
      <w:r w:rsidRPr="00E42BA6">
        <w:rPr>
          <w:b/>
          <w:sz w:val="32"/>
          <w:szCs w:val="32"/>
        </w:rPr>
        <w:t>ГЭ</w:t>
      </w:r>
    </w:p>
    <w:p w:rsidR="004D20BD" w:rsidRDefault="004D20BD" w:rsidP="005A6D1E">
      <w:pPr>
        <w:spacing w:line="360" w:lineRule="auto"/>
        <w:jc w:val="center"/>
        <w:rPr>
          <w:b/>
          <w:sz w:val="32"/>
          <w:szCs w:val="32"/>
        </w:rPr>
      </w:pPr>
      <w:r w:rsidRPr="00E42BA6">
        <w:rPr>
          <w:b/>
          <w:sz w:val="32"/>
          <w:szCs w:val="32"/>
        </w:rPr>
        <w:t xml:space="preserve">в </w:t>
      </w:r>
      <w:r>
        <w:rPr>
          <w:b/>
          <w:sz w:val="32"/>
          <w:szCs w:val="32"/>
        </w:rPr>
        <w:t>2016-2017</w:t>
      </w:r>
      <w:r w:rsidRPr="00E42BA6">
        <w:rPr>
          <w:b/>
          <w:sz w:val="32"/>
          <w:szCs w:val="32"/>
        </w:rPr>
        <w:t xml:space="preserve"> учебном году</w:t>
      </w:r>
    </w:p>
    <w:p w:rsidR="004D20BD" w:rsidRDefault="004D20BD" w:rsidP="005A6D1E">
      <w:pPr>
        <w:spacing w:line="360" w:lineRule="auto"/>
        <w:jc w:val="center"/>
        <w:rPr>
          <w:b/>
          <w:sz w:val="32"/>
          <w:szCs w:val="32"/>
        </w:rPr>
      </w:pPr>
    </w:p>
    <w:p w:rsidR="004D20BD" w:rsidRDefault="004D20BD" w:rsidP="005A6D1E">
      <w:pPr>
        <w:spacing w:line="360" w:lineRule="auto"/>
        <w:jc w:val="center"/>
        <w:rPr>
          <w:b/>
          <w:sz w:val="32"/>
          <w:szCs w:val="32"/>
        </w:rPr>
      </w:pPr>
    </w:p>
    <w:p w:rsidR="004D20BD" w:rsidRDefault="004D20BD" w:rsidP="005A6D1E">
      <w:pPr>
        <w:spacing w:line="360" w:lineRule="auto"/>
        <w:jc w:val="center"/>
        <w:rPr>
          <w:b/>
          <w:sz w:val="32"/>
          <w:szCs w:val="32"/>
        </w:rPr>
      </w:pPr>
    </w:p>
    <w:p w:rsidR="004D20BD" w:rsidRDefault="004D20BD" w:rsidP="005A6D1E">
      <w:pPr>
        <w:spacing w:line="360" w:lineRule="auto"/>
        <w:jc w:val="center"/>
        <w:rPr>
          <w:b/>
          <w:sz w:val="32"/>
          <w:szCs w:val="32"/>
        </w:rPr>
      </w:pPr>
    </w:p>
    <w:p w:rsidR="004D20BD" w:rsidRDefault="004D20BD" w:rsidP="005A6D1E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Класс: 11</w:t>
      </w:r>
    </w:p>
    <w:p w:rsidR="004D20BD" w:rsidRDefault="004D20BD" w:rsidP="005A6D1E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Предмет: обществознание</w:t>
      </w:r>
    </w:p>
    <w:p w:rsidR="004D20BD" w:rsidRDefault="004D20BD" w:rsidP="005A6D1E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Учитель:  Керяшева Р.Н.</w:t>
      </w:r>
    </w:p>
    <w:p w:rsidR="004D20BD" w:rsidRDefault="004D20BD" w:rsidP="005A6D1E">
      <w:pPr>
        <w:spacing w:line="360" w:lineRule="auto"/>
        <w:rPr>
          <w:b/>
          <w:sz w:val="32"/>
          <w:szCs w:val="32"/>
        </w:rPr>
      </w:pPr>
    </w:p>
    <w:p w:rsidR="004D20BD" w:rsidRDefault="004D20BD" w:rsidP="005A6D1E">
      <w:pPr>
        <w:spacing w:line="360" w:lineRule="auto"/>
        <w:rPr>
          <w:b/>
          <w:sz w:val="32"/>
          <w:szCs w:val="32"/>
        </w:rPr>
      </w:pPr>
    </w:p>
    <w:p w:rsidR="004D20BD" w:rsidRPr="005A6D1E" w:rsidRDefault="004D20BD" w:rsidP="005A6D1E">
      <w:pPr>
        <w:spacing w:line="360" w:lineRule="auto"/>
        <w:rPr>
          <w:b/>
          <w:sz w:val="32"/>
          <w:szCs w:val="32"/>
        </w:rPr>
      </w:pPr>
    </w:p>
    <w:p w:rsidR="004D20BD" w:rsidRPr="005A6D1E" w:rsidRDefault="004D20BD" w:rsidP="005A6D1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1"/>
        <w:gridCol w:w="5387"/>
        <w:gridCol w:w="2835"/>
      </w:tblGrid>
      <w:tr w:rsidR="004D20BD" w:rsidRPr="00AC034F" w:rsidTr="00AC034F">
        <w:tc>
          <w:tcPr>
            <w:tcW w:w="1291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03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03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2835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03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Результативность</w:t>
            </w:r>
          </w:p>
        </w:tc>
      </w:tr>
      <w:tr w:rsidR="004D20BD" w:rsidRPr="00AC034F" w:rsidTr="00AC034F">
        <w:trPr>
          <w:trHeight w:val="584"/>
        </w:trPr>
        <w:tc>
          <w:tcPr>
            <w:tcW w:w="9513" w:type="dxa"/>
            <w:gridSpan w:val="3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20BD" w:rsidRPr="00F754D3" w:rsidTr="00F754D3">
        <w:trPr>
          <w:trHeight w:val="70"/>
        </w:trPr>
        <w:tc>
          <w:tcPr>
            <w:tcW w:w="9513" w:type="dxa"/>
            <w:gridSpan w:val="3"/>
          </w:tcPr>
          <w:p w:rsidR="004D20BD" w:rsidRPr="00F754D3" w:rsidRDefault="004D20BD" w:rsidP="00AC034F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Бельмехова Альбина </w:t>
            </w:r>
          </w:p>
        </w:tc>
      </w:tr>
      <w:tr w:rsidR="004D20BD" w:rsidRPr="00F754D3" w:rsidTr="00F754D3">
        <w:trPr>
          <w:trHeight w:val="198"/>
        </w:trPr>
        <w:tc>
          <w:tcPr>
            <w:tcW w:w="9513" w:type="dxa"/>
            <w:gridSpan w:val="3"/>
          </w:tcPr>
          <w:p w:rsidR="004D20BD" w:rsidRPr="00F754D3" w:rsidRDefault="004D20BD" w:rsidP="00AC034F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Дахужев Джумальдин</w:t>
            </w:r>
          </w:p>
        </w:tc>
      </w:tr>
      <w:tr w:rsidR="004D20BD" w:rsidRPr="00F754D3" w:rsidTr="002D5D73">
        <w:tc>
          <w:tcPr>
            <w:tcW w:w="9513" w:type="dxa"/>
            <w:gridSpan w:val="3"/>
          </w:tcPr>
          <w:p w:rsidR="004D20BD" w:rsidRPr="00F754D3" w:rsidRDefault="004D20BD" w:rsidP="00AC034F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Кабехова Радмила </w:t>
            </w:r>
          </w:p>
        </w:tc>
      </w:tr>
      <w:tr w:rsidR="004D20BD" w:rsidRPr="00AC034F" w:rsidTr="00AC034F">
        <w:tc>
          <w:tcPr>
            <w:tcW w:w="1291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387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методика подготовки к ЕГЭ по обществознанию.</w:t>
            </w:r>
          </w:p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Требования к ЕГЭ по обществознанию</w:t>
            </w:r>
          </w:p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Методические и дидактические материалы к ЕГЭ по обществознанию.</w:t>
            </w:r>
          </w:p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демоверсией по ЕГЭ по обществознанию Федерального института педагогических измерений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2017</w:t>
            </w:r>
          </w:p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кодификатором и спецификато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 ЕГЭ по обществознанию – 2017</w:t>
            </w:r>
          </w:p>
        </w:tc>
        <w:tc>
          <w:tcPr>
            <w:tcW w:w="2835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Стартовые тестовые задания по обществознанию.</w:t>
            </w:r>
          </w:p>
        </w:tc>
      </w:tr>
      <w:tr w:rsidR="004D20BD" w:rsidRPr="00AC034F" w:rsidTr="00AC034F">
        <w:tc>
          <w:tcPr>
            <w:tcW w:w="1291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387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Содержательные элементы ЕГЭ по обществознанию</w:t>
            </w:r>
          </w:p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Тематика заданий по обществознанию.</w:t>
            </w:r>
          </w:p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Общие темы по обществознанию: общество, человек, культура, общество и природа, глобальные проблемы,   взаимодействие общества, культуры, природы.</w:t>
            </w:r>
          </w:p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Тестовые задания на темы: общество, человек, культура и природа, биологическое и социальное.</w:t>
            </w:r>
          </w:p>
        </w:tc>
      </w:tr>
      <w:tr w:rsidR="004D20BD" w:rsidRPr="00AC034F" w:rsidTr="00AC034F">
        <w:tc>
          <w:tcPr>
            <w:tcW w:w="1291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387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Теория познания в 1 части </w:t>
            </w:r>
          </w:p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Терминология курса обществознания – 9 – 11 классы.</w:t>
            </w:r>
          </w:p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Тематика заданий 1 части: анализ содержательных элементов.</w:t>
            </w:r>
          </w:p>
        </w:tc>
        <w:tc>
          <w:tcPr>
            <w:tcW w:w="2835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Тестовые проверочные задания по теме: общество, человек, теория познания.</w:t>
            </w:r>
          </w:p>
        </w:tc>
      </w:tr>
      <w:tr w:rsidR="004D20BD" w:rsidRPr="00AC034F" w:rsidTr="00AC034F">
        <w:tc>
          <w:tcPr>
            <w:tcW w:w="1291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387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Экономика в тестовых заданиях 1 части: содержательные элементы, терминология, понятия.</w:t>
            </w:r>
          </w:p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Правовые основы рыночной экономики и предпринимательства.</w:t>
            </w:r>
          </w:p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Государственное регулирование экономики.</w:t>
            </w:r>
          </w:p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Макроэкономика и микроэкономика: конкретизация.</w:t>
            </w:r>
          </w:p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Факторы производства.</w:t>
            </w:r>
          </w:p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 безработицы, их конкретизация.</w:t>
            </w:r>
          </w:p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Организационно-правовые формы предприятий.</w:t>
            </w:r>
          </w:p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Законы спроса и предложения. Графики на законы спроса и предложения.</w:t>
            </w:r>
          </w:p>
        </w:tc>
        <w:tc>
          <w:tcPr>
            <w:tcW w:w="2835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Тестовые задания по экономике: графики спроса и предложения, конкретизация экономических понятий, конкретизация форм безработицы.</w:t>
            </w:r>
          </w:p>
        </w:tc>
      </w:tr>
      <w:tr w:rsidR="004D20BD" w:rsidRPr="00AC034F" w:rsidTr="00AC034F">
        <w:tc>
          <w:tcPr>
            <w:tcW w:w="1291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387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Общие вопросы социологии и политологии в заданиях Политические институты, государство, политические партии, система выборов, избирательные системы, правовое государство.</w:t>
            </w:r>
          </w:p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Социальные отношения, социальная мобильность, диаграммы социологических исследований.</w:t>
            </w:r>
          </w:p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Гражданское общество, его черты.</w:t>
            </w:r>
          </w:p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Права человека, права и обязанности граждан Российской Федерации</w:t>
            </w:r>
          </w:p>
        </w:tc>
        <w:tc>
          <w:tcPr>
            <w:tcW w:w="2835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Тестовые задания по социологии и политологии.</w:t>
            </w:r>
          </w:p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Задания 2 части  по социологии и политологии: анализ текстов, составление планов развёрнутого ответа по данной теме социологического или политологического характера.</w:t>
            </w:r>
          </w:p>
        </w:tc>
      </w:tr>
      <w:tr w:rsidR="004D20BD" w:rsidRPr="00AC034F" w:rsidTr="00AC034F">
        <w:tc>
          <w:tcPr>
            <w:tcW w:w="1291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387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Содержательные элементы заданий по праву.</w:t>
            </w:r>
          </w:p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права, отрасли права, институты права.</w:t>
            </w:r>
          </w:p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Конституционное право Российской Федерации, Административное право РФ, Трудовое право РФ, Семейное право РФ, Уголовное право РФ, Гражданское право РФ.</w:t>
            </w:r>
          </w:p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Правовые ситуации. Правовая защита.</w:t>
            </w:r>
          </w:p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Правоохранительные органы Российской Федерации.</w:t>
            </w:r>
          </w:p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Институт трудового договора. Трудовые права несовершеннолетних.</w:t>
            </w:r>
          </w:p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Государственные органы власти в Российской Федерации, их компетенция и полномочия.</w:t>
            </w:r>
          </w:p>
        </w:tc>
        <w:tc>
          <w:tcPr>
            <w:tcW w:w="2835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Тестовые задания по праву, Конституции РФ, органам власти Российской Федерации, компетенции органов власти РФ.</w:t>
            </w:r>
          </w:p>
        </w:tc>
      </w:tr>
      <w:tr w:rsidR="004D20BD" w:rsidRPr="00AC034F" w:rsidTr="00AC034F">
        <w:tc>
          <w:tcPr>
            <w:tcW w:w="1291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387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Содержательные элементы заданий 2 части </w:t>
            </w:r>
          </w:p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текста, ответы на вопросы текста Задания 2 части  на выбор между оценочными и фактическими суждениями.</w:t>
            </w:r>
          </w:p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Задания на составление плана развёрнутого ответа по данной теме </w:t>
            </w:r>
          </w:p>
        </w:tc>
        <w:tc>
          <w:tcPr>
            <w:tcW w:w="2835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Зачётные задания по 2 части  ЕГЭ по обществознанию.</w:t>
            </w:r>
          </w:p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Задания на анализ текста.</w:t>
            </w:r>
          </w:p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Задания на выбор между оценочными и фактологическими суждениями.</w:t>
            </w:r>
          </w:p>
        </w:tc>
      </w:tr>
      <w:tr w:rsidR="004D20BD" w:rsidRPr="00AC034F" w:rsidTr="00AC034F">
        <w:tc>
          <w:tcPr>
            <w:tcW w:w="1291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387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Алгоритм написания эссе по обществознанию – часть.</w:t>
            </w:r>
          </w:p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Рекомендации к написанию эссе по обществознанию: выбор темы, элементы содержания, формулировка аргументов и выводов.</w:t>
            </w:r>
          </w:p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 терминологии и понятийного аппарата по курсу обществознания 9 – 11 классов.</w:t>
            </w:r>
          </w:p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выполнению пробной диагностической работы по обществознанию по ЕГЭ.</w:t>
            </w:r>
          </w:p>
        </w:tc>
        <w:tc>
          <w:tcPr>
            <w:tcW w:w="2835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Зачётные задания по написанию эссе по обществознанию – часть </w:t>
            </w:r>
          </w:p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Зачётные тестовые задания по терминологии курса обществознания 9 – 11 классов.</w:t>
            </w:r>
          </w:p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результатов пробной диагностической работы по ЕГЭ по обществознанию.</w:t>
            </w:r>
          </w:p>
        </w:tc>
      </w:tr>
      <w:tr w:rsidR="004D20BD" w:rsidRPr="00AC034F" w:rsidTr="00AC034F">
        <w:trPr>
          <w:trHeight w:val="697"/>
        </w:trPr>
        <w:tc>
          <w:tcPr>
            <w:tcW w:w="1291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387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Организационно-методические рекомендации к выполнению заданий ЕГЭ по обществознанию.</w:t>
            </w:r>
          </w:p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835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Итоговые тестовые задания  ЕГЭ по обществознанию.</w:t>
            </w:r>
          </w:p>
        </w:tc>
      </w:tr>
      <w:tr w:rsidR="004D20BD" w:rsidRPr="00AC034F" w:rsidTr="00AC034F">
        <w:trPr>
          <w:trHeight w:val="697"/>
        </w:trPr>
        <w:tc>
          <w:tcPr>
            <w:tcW w:w="1291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34F">
              <w:rPr>
                <w:rFonts w:ascii="Times New Roman" w:hAnsi="Times New Roman"/>
                <w:sz w:val="24"/>
                <w:szCs w:val="24"/>
              </w:rPr>
              <w:t>Систематическое информирование родителей об изменениях и ходе подготовки к ЕГЭ</w:t>
            </w:r>
          </w:p>
        </w:tc>
        <w:tc>
          <w:tcPr>
            <w:tcW w:w="2835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0BD" w:rsidRPr="00AC034F" w:rsidTr="00AC034F">
        <w:trPr>
          <w:trHeight w:val="697"/>
        </w:trPr>
        <w:tc>
          <w:tcPr>
            <w:tcW w:w="1291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034F">
              <w:rPr>
                <w:rFonts w:ascii="Times New Roman" w:hAnsi="Times New Roman"/>
                <w:sz w:val="24"/>
                <w:szCs w:val="24"/>
              </w:rPr>
              <w:t>Сентябрь, февраль</w:t>
            </w:r>
          </w:p>
        </w:tc>
        <w:tc>
          <w:tcPr>
            <w:tcW w:w="5387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034F">
              <w:rPr>
                <w:rFonts w:ascii="Times New Roman" w:hAnsi="Times New Roman"/>
                <w:sz w:val="24"/>
                <w:szCs w:val="24"/>
              </w:rPr>
              <w:t>Ознакомление с Положением о ЕГЭ и итогах прошлого учебного года, с планом на новый учебный год</w:t>
            </w:r>
          </w:p>
        </w:tc>
        <w:tc>
          <w:tcPr>
            <w:tcW w:w="2835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0BD" w:rsidRPr="00AC034F" w:rsidTr="00AC034F">
        <w:trPr>
          <w:trHeight w:val="697"/>
        </w:trPr>
        <w:tc>
          <w:tcPr>
            <w:tcW w:w="1291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034F">
              <w:rPr>
                <w:rFonts w:ascii="Times New Roman" w:hAnsi="Times New Roman"/>
                <w:b/>
                <w:sz w:val="24"/>
                <w:szCs w:val="24"/>
              </w:rPr>
              <w:t>Работа по самообразованию</w:t>
            </w:r>
          </w:p>
        </w:tc>
        <w:tc>
          <w:tcPr>
            <w:tcW w:w="2835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0BD" w:rsidRPr="00AC034F" w:rsidTr="00AC034F">
        <w:trPr>
          <w:trHeight w:val="697"/>
        </w:trPr>
        <w:tc>
          <w:tcPr>
            <w:tcW w:w="1291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034F">
              <w:rPr>
                <w:rFonts w:ascii="Times New Roman" w:hAnsi="Times New Roman"/>
                <w:sz w:val="24"/>
                <w:szCs w:val="24"/>
              </w:rPr>
              <w:t>Сентябрь, февраль</w:t>
            </w:r>
          </w:p>
        </w:tc>
        <w:tc>
          <w:tcPr>
            <w:tcW w:w="5387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034F">
              <w:rPr>
                <w:rFonts w:ascii="Times New Roman" w:hAnsi="Times New Roman"/>
                <w:sz w:val="24"/>
                <w:szCs w:val="24"/>
              </w:rPr>
              <w:t>Ознакомление с Положением ЕГЭ, итогами опыта работы по теме в прошедшем учебном году и планом работы на текущий год</w:t>
            </w:r>
          </w:p>
        </w:tc>
        <w:tc>
          <w:tcPr>
            <w:tcW w:w="2835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0BD" w:rsidRPr="00AC034F" w:rsidTr="00AC034F">
        <w:trPr>
          <w:trHeight w:val="697"/>
        </w:trPr>
        <w:tc>
          <w:tcPr>
            <w:tcW w:w="1291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034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034F">
              <w:rPr>
                <w:rFonts w:ascii="Times New Roman" w:hAnsi="Times New Roman"/>
                <w:sz w:val="24"/>
                <w:szCs w:val="24"/>
              </w:rPr>
              <w:t>Изучение критериев и норм оценок за ЕГЭ (работа с нормативными документами)</w:t>
            </w:r>
          </w:p>
        </w:tc>
        <w:tc>
          <w:tcPr>
            <w:tcW w:w="2835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0BD" w:rsidRPr="00AC034F" w:rsidTr="00AC034F">
        <w:trPr>
          <w:trHeight w:val="697"/>
        </w:trPr>
        <w:tc>
          <w:tcPr>
            <w:tcW w:w="1291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034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387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034F">
              <w:rPr>
                <w:rFonts w:ascii="Times New Roman" w:hAnsi="Times New Roman"/>
                <w:sz w:val="24"/>
                <w:szCs w:val="24"/>
              </w:rPr>
              <w:t>Определение стратегии работы с учащимися</w:t>
            </w:r>
          </w:p>
        </w:tc>
        <w:tc>
          <w:tcPr>
            <w:tcW w:w="2835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0BD" w:rsidRPr="00AC034F" w:rsidTr="00AC034F">
        <w:trPr>
          <w:trHeight w:val="697"/>
        </w:trPr>
        <w:tc>
          <w:tcPr>
            <w:tcW w:w="1291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034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387" w:type="dxa"/>
          </w:tcPr>
          <w:p w:rsidR="004D20BD" w:rsidRPr="00AC034F" w:rsidRDefault="004D20BD" w:rsidP="00AC034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034F">
              <w:rPr>
                <w:rFonts w:ascii="Times New Roman" w:hAnsi="Times New Roman"/>
                <w:sz w:val="24"/>
                <w:szCs w:val="24"/>
              </w:rPr>
              <w:t>Планирование индивидуальной работы учащихся для подготовки к ЕГЭ (выявление пробелов, выделение опорных блоков, распределение времени на подготовку)</w:t>
            </w:r>
          </w:p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0BD" w:rsidRPr="00AC034F" w:rsidTr="00AC034F">
        <w:trPr>
          <w:trHeight w:val="697"/>
        </w:trPr>
        <w:tc>
          <w:tcPr>
            <w:tcW w:w="1291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034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</w:tcPr>
          <w:p w:rsidR="004D20BD" w:rsidRPr="00AC034F" w:rsidRDefault="004D20BD" w:rsidP="00AC034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034F">
              <w:rPr>
                <w:rFonts w:ascii="Times New Roman" w:hAnsi="Times New Roman"/>
                <w:sz w:val="24"/>
                <w:szCs w:val="24"/>
              </w:rPr>
              <w:t>Проведение тренингов с учащимися по заполнению бланков ЕГЭ, по решению КИМов</w:t>
            </w:r>
          </w:p>
        </w:tc>
        <w:tc>
          <w:tcPr>
            <w:tcW w:w="2835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0BD" w:rsidRPr="00AC034F" w:rsidTr="00AC034F">
        <w:trPr>
          <w:trHeight w:val="697"/>
        </w:trPr>
        <w:tc>
          <w:tcPr>
            <w:tcW w:w="1291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034F">
              <w:rPr>
                <w:rFonts w:ascii="Times New Roman" w:hAnsi="Times New Roman"/>
                <w:sz w:val="24"/>
                <w:szCs w:val="24"/>
              </w:rPr>
              <w:t>С октября до конца года</w:t>
            </w:r>
          </w:p>
        </w:tc>
        <w:tc>
          <w:tcPr>
            <w:tcW w:w="5387" w:type="dxa"/>
          </w:tcPr>
          <w:p w:rsidR="004D20BD" w:rsidRPr="00AC034F" w:rsidRDefault="004D20BD" w:rsidP="00AC034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034F">
              <w:rPr>
                <w:rFonts w:ascii="Times New Roman" w:hAnsi="Times New Roman"/>
                <w:sz w:val="24"/>
                <w:szCs w:val="24"/>
              </w:rPr>
              <w:t>Проведение административных проверочных работ в виде тестов</w:t>
            </w:r>
          </w:p>
        </w:tc>
        <w:tc>
          <w:tcPr>
            <w:tcW w:w="2835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0BD" w:rsidRPr="00AC034F" w:rsidTr="00AC034F">
        <w:tc>
          <w:tcPr>
            <w:tcW w:w="1291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0BD" w:rsidRPr="00AC034F" w:rsidTr="00AC034F">
        <w:tc>
          <w:tcPr>
            <w:tcW w:w="1291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0BD" w:rsidRPr="00AC034F" w:rsidTr="00AC034F">
        <w:tc>
          <w:tcPr>
            <w:tcW w:w="1291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D20BD" w:rsidRPr="00AC034F" w:rsidRDefault="004D20BD" w:rsidP="00AC0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D20BD" w:rsidRPr="005A6D1E" w:rsidRDefault="004D20BD" w:rsidP="005A6D1E">
      <w:pPr>
        <w:spacing w:after="0"/>
        <w:rPr>
          <w:rFonts w:ascii="Times New Roman" w:hAnsi="Times New Roman"/>
          <w:sz w:val="24"/>
          <w:szCs w:val="24"/>
        </w:rPr>
      </w:pPr>
    </w:p>
    <w:p w:rsidR="004D20BD" w:rsidRPr="005A6D1E" w:rsidRDefault="004D20BD" w:rsidP="005A6D1E">
      <w:pPr>
        <w:spacing w:after="0"/>
        <w:rPr>
          <w:rFonts w:ascii="Times New Roman" w:hAnsi="Times New Roman"/>
          <w:sz w:val="24"/>
          <w:szCs w:val="24"/>
        </w:rPr>
      </w:pPr>
    </w:p>
    <w:p w:rsidR="004D20BD" w:rsidRPr="005A6D1E" w:rsidRDefault="004D20BD" w:rsidP="005A6D1E">
      <w:pPr>
        <w:spacing w:after="0"/>
        <w:rPr>
          <w:rFonts w:ascii="Times New Roman" w:hAnsi="Times New Roman"/>
          <w:sz w:val="24"/>
          <w:szCs w:val="24"/>
        </w:rPr>
      </w:pPr>
    </w:p>
    <w:p w:rsidR="004D20BD" w:rsidRDefault="004D20BD" w:rsidP="005A6D1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20BD" w:rsidRPr="005A6D1E" w:rsidRDefault="004D20BD" w:rsidP="005A6D1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4D20BD" w:rsidRPr="005A6D1E" w:rsidSect="005A6D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D1E"/>
    <w:rsid w:val="000007C7"/>
    <w:rsid w:val="0000394E"/>
    <w:rsid w:val="00003F6A"/>
    <w:rsid w:val="00004A61"/>
    <w:rsid w:val="00004EE7"/>
    <w:rsid w:val="000056AE"/>
    <w:rsid w:val="00007A62"/>
    <w:rsid w:val="00010B67"/>
    <w:rsid w:val="00012FCD"/>
    <w:rsid w:val="00013520"/>
    <w:rsid w:val="00015E8D"/>
    <w:rsid w:val="00017125"/>
    <w:rsid w:val="0001735A"/>
    <w:rsid w:val="000179C9"/>
    <w:rsid w:val="00020227"/>
    <w:rsid w:val="00020C30"/>
    <w:rsid w:val="00020DD2"/>
    <w:rsid w:val="000215FA"/>
    <w:rsid w:val="0002218C"/>
    <w:rsid w:val="00023652"/>
    <w:rsid w:val="000245A3"/>
    <w:rsid w:val="0002463E"/>
    <w:rsid w:val="00025808"/>
    <w:rsid w:val="0002673E"/>
    <w:rsid w:val="00026E61"/>
    <w:rsid w:val="00026E6E"/>
    <w:rsid w:val="00027689"/>
    <w:rsid w:val="000348A6"/>
    <w:rsid w:val="00034E43"/>
    <w:rsid w:val="00036026"/>
    <w:rsid w:val="00036827"/>
    <w:rsid w:val="00037FA1"/>
    <w:rsid w:val="000412B3"/>
    <w:rsid w:val="000414EE"/>
    <w:rsid w:val="00042BFC"/>
    <w:rsid w:val="0004385D"/>
    <w:rsid w:val="00047A7C"/>
    <w:rsid w:val="000505D2"/>
    <w:rsid w:val="00051366"/>
    <w:rsid w:val="0005136D"/>
    <w:rsid w:val="000520EF"/>
    <w:rsid w:val="000523D1"/>
    <w:rsid w:val="00052AFB"/>
    <w:rsid w:val="000531B7"/>
    <w:rsid w:val="00053F67"/>
    <w:rsid w:val="0005439A"/>
    <w:rsid w:val="00054915"/>
    <w:rsid w:val="00054FF5"/>
    <w:rsid w:val="00056998"/>
    <w:rsid w:val="0006012B"/>
    <w:rsid w:val="00060C71"/>
    <w:rsid w:val="000624AF"/>
    <w:rsid w:val="00063445"/>
    <w:rsid w:val="00063D7F"/>
    <w:rsid w:val="00063FF8"/>
    <w:rsid w:val="00066F3D"/>
    <w:rsid w:val="00067095"/>
    <w:rsid w:val="00067A2C"/>
    <w:rsid w:val="00075B41"/>
    <w:rsid w:val="00076673"/>
    <w:rsid w:val="00076942"/>
    <w:rsid w:val="000801C7"/>
    <w:rsid w:val="00080292"/>
    <w:rsid w:val="000816FE"/>
    <w:rsid w:val="00081D10"/>
    <w:rsid w:val="00082390"/>
    <w:rsid w:val="000834A8"/>
    <w:rsid w:val="00083837"/>
    <w:rsid w:val="00083B3D"/>
    <w:rsid w:val="00083B54"/>
    <w:rsid w:val="00084FED"/>
    <w:rsid w:val="00087F89"/>
    <w:rsid w:val="00090DE7"/>
    <w:rsid w:val="00093805"/>
    <w:rsid w:val="000955C0"/>
    <w:rsid w:val="00097667"/>
    <w:rsid w:val="000A02D5"/>
    <w:rsid w:val="000A1716"/>
    <w:rsid w:val="000A3483"/>
    <w:rsid w:val="000A37FA"/>
    <w:rsid w:val="000A507F"/>
    <w:rsid w:val="000A647E"/>
    <w:rsid w:val="000A7BB9"/>
    <w:rsid w:val="000A7DC9"/>
    <w:rsid w:val="000A7F95"/>
    <w:rsid w:val="000B0EF7"/>
    <w:rsid w:val="000B2784"/>
    <w:rsid w:val="000B2B16"/>
    <w:rsid w:val="000B537C"/>
    <w:rsid w:val="000B7C75"/>
    <w:rsid w:val="000C1C2E"/>
    <w:rsid w:val="000C1F33"/>
    <w:rsid w:val="000C45DC"/>
    <w:rsid w:val="000C4879"/>
    <w:rsid w:val="000C561A"/>
    <w:rsid w:val="000C6314"/>
    <w:rsid w:val="000C788F"/>
    <w:rsid w:val="000D0323"/>
    <w:rsid w:val="000D0437"/>
    <w:rsid w:val="000D05B0"/>
    <w:rsid w:val="000D089F"/>
    <w:rsid w:val="000D0EF5"/>
    <w:rsid w:val="000D34D8"/>
    <w:rsid w:val="000D3FAE"/>
    <w:rsid w:val="000D4AA7"/>
    <w:rsid w:val="000D52C4"/>
    <w:rsid w:val="000D5937"/>
    <w:rsid w:val="000D725B"/>
    <w:rsid w:val="000D7520"/>
    <w:rsid w:val="000E3409"/>
    <w:rsid w:val="000E50B3"/>
    <w:rsid w:val="000E5F97"/>
    <w:rsid w:val="000E6D03"/>
    <w:rsid w:val="000E7FA7"/>
    <w:rsid w:val="000F140C"/>
    <w:rsid w:val="000F3600"/>
    <w:rsid w:val="000F42A7"/>
    <w:rsid w:val="000F677D"/>
    <w:rsid w:val="000F745A"/>
    <w:rsid w:val="000F7D29"/>
    <w:rsid w:val="00102D2E"/>
    <w:rsid w:val="00105864"/>
    <w:rsid w:val="00105B31"/>
    <w:rsid w:val="00105B6A"/>
    <w:rsid w:val="001074F2"/>
    <w:rsid w:val="001078CA"/>
    <w:rsid w:val="001111F3"/>
    <w:rsid w:val="001122C9"/>
    <w:rsid w:val="0011596D"/>
    <w:rsid w:val="00116362"/>
    <w:rsid w:val="00116ADB"/>
    <w:rsid w:val="00117BB9"/>
    <w:rsid w:val="00117EC1"/>
    <w:rsid w:val="00120CEB"/>
    <w:rsid w:val="001211FF"/>
    <w:rsid w:val="00122895"/>
    <w:rsid w:val="00122FF5"/>
    <w:rsid w:val="0012481E"/>
    <w:rsid w:val="00125BC8"/>
    <w:rsid w:val="0012780B"/>
    <w:rsid w:val="00127EC5"/>
    <w:rsid w:val="00131432"/>
    <w:rsid w:val="00132881"/>
    <w:rsid w:val="00133D10"/>
    <w:rsid w:val="00137BDC"/>
    <w:rsid w:val="00137D4A"/>
    <w:rsid w:val="001401F7"/>
    <w:rsid w:val="001402A9"/>
    <w:rsid w:val="00140EB6"/>
    <w:rsid w:val="00142289"/>
    <w:rsid w:val="00142571"/>
    <w:rsid w:val="00143A1F"/>
    <w:rsid w:val="001478E4"/>
    <w:rsid w:val="00152092"/>
    <w:rsid w:val="001542EE"/>
    <w:rsid w:val="001549CE"/>
    <w:rsid w:val="00154AFE"/>
    <w:rsid w:val="001550AD"/>
    <w:rsid w:val="0015778F"/>
    <w:rsid w:val="00157A53"/>
    <w:rsid w:val="00157F37"/>
    <w:rsid w:val="00160666"/>
    <w:rsid w:val="001606F4"/>
    <w:rsid w:val="00163051"/>
    <w:rsid w:val="00163BC5"/>
    <w:rsid w:val="00164F47"/>
    <w:rsid w:val="00164F9D"/>
    <w:rsid w:val="00166FBD"/>
    <w:rsid w:val="00171C61"/>
    <w:rsid w:val="00171FE6"/>
    <w:rsid w:val="001728F2"/>
    <w:rsid w:val="00173E5A"/>
    <w:rsid w:val="00174E53"/>
    <w:rsid w:val="001763E5"/>
    <w:rsid w:val="001812E6"/>
    <w:rsid w:val="00181ABE"/>
    <w:rsid w:val="001823B1"/>
    <w:rsid w:val="00182927"/>
    <w:rsid w:val="001833AE"/>
    <w:rsid w:val="00183420"/>
    <w:rsid w:val="00183EAB"/>
    <w:rsid w:val="0018522E"/>
    <w:rsid w:val="00185B7E"/>
    <w:rsid w:val="00186C85"/>
    <w:rsid w:val="0018781B"/>
    <w:rsid w:val="00187A2D"/>
    <w:rsid w:val="00191E46"/>
    <w:rsid w:val="00192A6B"/>
    <w:rsid w:val="00194A83"/>
    <w:rsid w:val="00194DC9"/>
    <w:rsid w:val="001A1A39"/>
    <w:rsid w:val="001A1E54"/>
    <w:rsid w:val="001A247A"/>
    <w:rsid w:val="001A3219"/>
    <w:rsid w:val="001A5274"/>
    <w:rsid w:val="001A5992"/>
    <w:rsid w:val="001A666C"/>
    <w:rsid w:val="001A6680"/>
    <w:rsid w:val="001A70AD"/>
    <w:rsid w:val="001B0831"/>
    <w:rsid w:val="001B3EF4"/>
    <w:rsid w:val="001B73F9"/>
    <w:rsid w:val="001B7988"/>
    <w:rsid w:val="001C0213"/>
    <w:rsid w:val="001C10F9"/>
    <w:rsid w:val="001C158D"/>
    <w:rsid w:val="001C1BFE"/>
    <w:rsid w:val="001C24D3"/>
    <w:rsid w:val="001C59D7"/>
    <w:rsid w:val="001C5BA1"/>
    <w:rsid w:val="001C5C5E"/>
    <w:rsid w:val="001C5DF6"/>
    <w:rsid w:val="001C6DD6"/>
    <w:rsid w:val="001D16A1"/>
    <w:rsid w:val="001D1EF8"/>
    <w:rsid w:val="001D216D"/>
    <w:rsid w:val="001D24AD"/>
    <w:rsid w:val="001D3CE0"/>
    <w:rsid w:val="001D4A29"/>
    <w:rsid w:val="001E1088"/>
    <w:rsid w:val="001E22D1"/>
    <w:rsid w:val="001E2586"/>
    <w:rsid w:val="001E4B7E"/>
    <w:rsid w:val="001E4C37"/>
    <w:rsid w:val="001E4E34"/>
    <w:rsid w:val="001E5C3C"/>
    <w:rsid w:val="001E5F22"/>
    <w:rsid w:val="001E6075"/>
    <w:rsid w:val="001E6170"/>
    <w:rsid w:val="001E68C2"/>
    <w:rsid w:val="001F293D"/>
    <w:rsid w:val="001F4A70"/>
    <w:rsid w:val="001F5596"/>
    <w:rsid w:val="001F59F4"/>
    <w:rsid w:val="001F5E06"/>
    <w:rsid w:val="001F5F43"/>
    <w:rsid w:val="00200381"/>
    <w:rsid w:val="00200401"/>
    <w:rsid w:val="00200902"/>
    <w:rsid w:val="002009C3"/>
    <w:rsid w:val="00200F1B"/>
    <w:rsid w:val="00203B5F"/>
    <w:rsid w:val="00206391"/>
    <w:rsid w:val="00206CA6"/>
    <w:rsid w:val="00207463"/>
    <w:rsid w:val="00211AF2"/>
    <w:rsid w:val="0021523F"/>
    <w:rsid w:val="00215AD4"/>
    <w:rsid w:val="00216E8E"/>
    <w:rsid w:val="00217DDB"/>
    <w:rsid w:val="00224DEC"/>
    <w:rsid w:val="00224E21"/>
    <w:rsid w:val="00227E75"/>
    <w:rsid w:val="00227E8A"/>
    <w:rsid w:val="00231C4A"/>
    <w:rsid w:val="00232A02"/>
    <w:rsid w:val="00233457"/>
    <w:rsid w:val="00233AF6"/>
    <w:rsid w:val="00235C1D"/>
    <w:rsid w:val="00241D12"/>
    <w:rsid w:val="00241EAB"/>
    <w:rsid w:val="00241F8A"/>
    <w:rsid w:val="0024408E"/>
    <w:rsid w:val="002464AC"/>
    <w:rsid w:val="002471AB"/>
    <w:rsid w:val="002471C6"/>
    <w:rsid w:val="00247C96"/>
    <w:rsid w:val="002523B2"/>
    <w:rsid w:val="002530BD"/>
    <w:rsid w:val="002549F2"/>
    <w:rsid w:val="00254D75"/>
    <w:rsid w:val="002573E4"/>
    <w:rsid w:val="002623BE"/>
    <w:rsid w:val="002642CA"/>
    <w:rsid w:val="002708C5"/>
    <w:rsid w:val="00272C14"/>
    <w:rsid w:val="00273351"/>
    <w:rsid w:val="00275990"/>
    <w:rsid w:val="00276101"/>
    <w:rsid w:val="0027665F"/>
    <w:rsid w:val="0027693B"/>
    <w:rsid w:val="002808E7"/>
    <w:rsid w:val="00281490"/>
    <w:rsid w:val="00282E4A"/>
    <w:rsid w:val="00283D60"/>
    <w:rsid w:val="0028473A"/>
    <w:rsid w:val="0028561B"/>
    <w:rsid w:val="0028624D"/>
    <w:rsid w:val="00286256"/>
    <w:rsid w:val="00286C1E"/>
    <w:rsid w:val="00290904"/>
    <w:rsid w:val="00293C13"/>
    <w:rsid w:val="00293D1E"/>
    <w:rsid w:val="00295570"/>
    <w:rsid w:val="002978F8"/>
    <w:rsid w:val="002A1509"/>
    <w:rsid w:val="002A1E0F"/>
    <w:rsid w:val="002A298F"/>
    <w:rsid w:val="002A7183"/>
    <w:rsid w:val="002B073C"/>
    <w:rsid w:val="002B0B8D"/>
    <w:rsid w:val="002B1F37"/>
    <w:rsid w:val="002B1F68"/>
    <w:rsid w:val="002B241C"/>
    <w:rsid w:val="002B35DB"/>
    <w:rsid w:val="002B60D9"/>
    <w:rsid w:val="002B6A88"/>
    <w:rsid w:val="002C0EBB"/>
    <w:rsid w:val="002C2387"/>
    <w:rsid w:val="002C32DA"/>
    <w:rsid w:val="002C36F4"/>
    <w:rsid w:val="002C3C20"/>
    <w:rsid w:val="002C7356"/>
    <w:rsid w:val="002D0AA6"/>
    <w:rsid w:val="002D1978"/>
    <w:rsid w:val="002D27D2"/>
    <w:rsid w:val="002D2C51"/>
    <w:rsid w:val="002D3344"/>
    <w:rsid w:val="002D3432"/>
    <w:rsid w:val="002D4099"/>
    <w:rsid w:val="002D4704"/>
    <w:rsid w:val="002D4908"/>
    <w:rsid w:val="002D4AB0"/>
    <w:rsid w:val="002D504A"/>
    <w:rsid w:val="002D539C"/>
    <w:rsid w:val="002D5D73"/>
    <w:rsid w:val="002D7643"/>
    <w:rsid w:val="002E0516"/>
    <w:rsid w:val="002E1F00"/>
    <w:rsid w:val="002E3479"/>
    <w:rsid w:val="002E38E9"/>
    <w:rsid w:val="002E50F4"/>
    <w:rsid w:val="002E595B"/>
    <w:rsid w:val="002E631D"/>
    <w:rsid w:val="002E692A"/>
    <w:rsid w:val="002E6EBE"/>
    <w:rsid w:val="002E78FF"/>
    <w:rsid w:val="002F140D"/>
    <w:rsid w:val="002F2727"/>
    <w:rsid w:val="002F2DBE"/>
    <w:rsid w:val="002F3F98"/>
    <w:rsid w:val="002F5B54"/>
    <w:rsid w:val="002F5EB7"/>
    <w:rsid w:val="002F7B53"/>
    <w:rsid w:val="00300FE3"/>
    <w:rsid w:val="00303EAA"/>
    <w:rsid w:val="00304BA2"/>
    <w:rsid w:val="00305289"/>
    <w:rsid w:val="003053DB"/>
    <w:rsid w:val="00305440"/>
    <w:rsid w:val="0030599E"/>
    <w:rsid w:val="003062B1"/>
    <w:rsid w:val="003101C1"/>
    <w:rsid w:val="003103AB"/>
    <w:rsid w:val="003112EB"/>
    <w:rsid w:val="00312C97"/>
    <w:rsid w:val="003144A8"/>
    <w:rsid w:val="003153C0"/>
    <w:rsid w:val="003175A1"/>
    <w:rsid w:val="00320239"/>
    <w:rsid w:val="00320A3B"/>
    <w:rsid w:val="003214DE"/>
    <w:rsid w:val="00321BF7"/>
    <w:rsid w:val="00321C71"/>
    <w:rsid w:val="00322E9E"/>
    <w:rsid w:val="00324F5D"/>
    <w:rsid w:val="003266BE"/>
    <w:rsid w:val="00330547"/>
    <w:rsid w:val="0033128F"/>
    <w:rsid w:val="00332636"/>
    <w:rsid w:val="0033274F"/>
    <w:rsid w:val="00335ADC"/>
    <w:rsid w:val="003402C7"/>
    <w:rsid w:val="00341632"/>
    <w:rsid w:val="00345662"/>
    <w:rsid w:val="00345DF7"/>
    <w:rsid w:val="00346211"/>
    <w:rsid w:val="003477A6"/>
    <w:rsid w:val="0035222C"/>
    <w:rsid w:val="003526B3"/>
    <w:rsid w:val="00352828"/>
    <w:rsid w:val="0035696D"/>
    <w:rsid w:val="00360D7D"/>
    <w:rsid w:val="00363883"/>
    <w:rsid w:val="003638FF"/>
    <w:rsid w:val="00363E0C"/>
    <w:rsid w:val="00366A40"/>
    <w:rsid w:val="00366A69"/>
    <w:rsid w:val="00370923"/>
    <w:rsid w:val="00372104"/>
    <w:rsid w:val="00373F3B"/>
    <w:rsid w:val="003741D5"/>
    <w:rsid w:val="0037421B"/>
    <w:rsid w:val="0037549C"/>
    <w:rsid w:val="00375F1A"/>
    <w:rsid w:val="00376BD9"/>
    <w:rsid w:val="00376D1C"/>
    <w:rsid w:val="00377623"/>
    <w:rsid w:val="00383800"/>
    <w:rsid w:val="00383AC1"/>
    <w:rsid w:val="00384C4E"/>
    <w:rsid w:val="003873DC"/>
    <w:rsid w:val="00390A55"/>
    <w:rsid w:val="003914D5"/>
    <w:rsid w:val="00391BA2"/>
    <w:rsid w:val="00392179"/>
    <w:rsid w:val="0039327D"/>
    <w:rsid w:val="0039355F"/>
    <w:rsid w:val="003936D7"/>
    <w:rsid w:val="00393826"/>
    <w:rsid w:val="00394274"/>
    <w:rsid w:val="00394A50"/>
    <w:rsid w:val="003A05C4"/>
    <w:rsid w:val="003A523C"/>
    <w:rsid w:val="003B1200"/>
    <w:rsid w:val="003B18B4"/>
    <w:rsid w:val="003B4E77"/>
    <w:rsid w:val="003B6779"/>
    <w:rsid w:val="003B78ED"/>
    <w:rsid w:val="003B7BDA"/>
    <w:rsid w:val="003C0C52"/>
    <w:rsid w:val="003C1382"/>
    <w:rsid w:val="003C1519"/>
    <w:rsid w:val="003C24A6"/>
    <w:rsid w:val="003C322B"/>
    <w:rsid w:val="003C4469"/>
    <w:rsid w:val="003D068F"/>
    <w:rsid w:val="003D238E"/>
    <w:rsid w:val="003D2529"/>
    <w:rsid w:val="003D27C1"/>
    <w:rsid w:val="003D3FCD"/>
    <w:rsid w:val="003D4BBF"/>
    <w:rsid w:val="003D545C"/>
    <w:rsid w:val="003D58B2"/>
    <w:rsid w:val="003D7237"/>
    <w:rsid w:val="003E1CE6"/>
    <w:rsid w:val="003E2DC5"/>
    <w:rsid w:val="003E7246"/>
    <w:rsid w:val="003E7E90"/>
    <w:rsid w:val="003F04BB"/>
    <w:rsid w:val="003F291B"/>
    <w:rsid w:val="003F39F1"/>
    <w:rsid w:val="003F476E"/>
    <w:rsid w:val="003F4A32"/>
    <w:rsid w:val="003F4B8E"/>
    <w:rsid w:val="003F582C"/>
    <w:rsid w:val="003F5E46"/>
    <w:rsid w:val="003F5F6D"/>
    <w:rsid w:val="003F67D4"/>
    <w:rsid w:val="003F7937"/>
    <w:rsid w:val="00402F16"/>
    <w:rsid w:val="0040691B"/>
    <w:rsid w:val="00410BB7"/>
    <w:rsid w:val="00410DAD"/>
    <w:rsid w:val="00412B13"/>
    <w:rsid w:val="00414743"/>
    <w:rsid w:val="00416B74"/>
    <w:rsid w:val="00416CD6"/>
    <w:rsid w:val="00416F8D"/>
    <w:rsid w:val="00416FB3"/>
    <w:rsid w:val="00417C66"/>
    <w:rsid w:val="00425A25"/>
    <w:rsid w:val="00426B63"/>
    <w:rsid w:val="0042785C"/>
    <w:rsid w:val="00430B0E"/>
    <w:rsid w:val="00431445"/>
    <w:rsid w:val="00433CEE"/>
    <w:rsid w:val="00434514"/>
    <w:rsid w:val="00434B28"/>
    <w:rsid w:val="00440298"/>
    <w:rsid w:val="0044076A"/>
    <w:rsid w:val="0044088B"/>
    <w:rsid w:val="004414C5"/>
    <w:rsid w:val="00442BFA"/>
    <w:rsid w:val="0044480B"/>
    <w:rsid w:val="00444FAA"/>
    <w:rsid w:val="00445EBA"/>
    <w:rsid w:val="0044634F"/>
    <w:rsid w:val="004476C8"/>
    <w:rsid w:val="00450B6E"/>
    <w:rsid w:val="00452D62"/>
    <w:rsid w:val="00452FBF"/>
    <w:rsid w:val="00453FB8"/>
    <w:rsid w:val="00454BC5"/>
    <w:rsid w:val="0045621D"/>
    <w:rsid w:val="0045709C"/>
    <w:rsid w:val="0045730A"/>
    <w:rsid w:val="00457A1E"/>
    <w:rsid w:val="00461FA0"/>
    <w:rsid w:val="0046245E"/>
    <w:rsid w:val="00463F2F"/>
    <w:rsid w:val="00464F05"/>
    <w:rsid w:val="00466EBA"/>
    <w:rsid w:val="00467370"/>
    <w:rsid w:val="0046744A"/>
    <w:rsid w:val="00470893"/>
    <w:rsid w:val="00471D85"/>
    <w:rsid w:val="00472CB6"/>
    <w:rsid w:val="004757CF"/>
    <w:rsid w:val="004760F0"/>
    <w:rsid w:val="00476212"/>
    <w:rsid w:val="00477CC4"/>
    <w:rsid w:val="00477D0D"/>
    <w:rsid w:val="00477E02"/>
    <w:rsid w:val="00480A84"/>
    <w:rsid w:val="004814C0"/>
    <w:rsid w:val="004827BA"/>
    <w:rsid w:val="00484445"/>
    <w:rsid w:val="00486CBE"/>
    <w:rsid w:val="00487443"/>
    <w:rsid w:val="0048747E"/>
    <w:rsid w:val="00490A24"/>
    <w:rsid w:val="00492294"/>
    <w:rsid w:val="00492D3F"/>
    <w:rsid w:val="00492F30"/>
    <w:rsid w:val="004942A0"/>
    <w:rsid w:val="004946FF"/>
    <w:rsid w:val="004953D3"/>
    <w:rsid w:val="00495631"/>
    <w:rsid w:val="00495C89"/>
    <w:rsid w:val="00497D46"/>
    <w:rsid w:val="004A0AA1"/>
    <w:rsid w:val="004A3037"/>
    <w:rsid w:val="004A3894"/>
    <w:rsid w:val="004A426A"/>
    <w:rsid w:val="004A48CB"/>
    <w:rsid w:val="004A4CEB"/>
    <w:rsid w:val="004B1E63"/>
    <w:rsid w:val="004B2664"/>
    <w:rsid w:val="004B2F3B"/>
    <w:rsid w:val="004B33BC"/>
    <w:rsid w:val="004B58E5"/>
    <w:rsid w:val="004B783D"/>
    <w:rsid w:val="004B7928"/>
    <w:rsid w:val="004C024B"/>
    <w:rsid w:val="004C18F6"/>
    <w:rsid w:val="004C3542"/>
    <w:rsid w:val="004C372C"/>
    <w:rsid w:val="004C3828"/>
    <w:rsid w:val="004C38AE"/>
    <w:rsid w:val="004C3A9D"/>
    <w:rsid w:val="004C4AB3"/>
    <w:rsid w:val="004D20BD"/>
    <w:rsid w:val="004D33DD"/>
    <w:rsid w:val="004D3C61"/>
    <w:rsid w:val="004D42F1"/>
    <w:rsid w:val="004D6FCD"/>
    <w:rsid w:val="004D7794"/>
    <w:rsid w:val="004E003A"/>
    <w:rsid w:val="004E10E0"/>
    <w:rsid w:val="004E14A7"/>
    <w:rsid w:val="004E473E"/>
    <w:rsid w:val="004E6858"/>
    <w:rsid w:val="004F3630"/>
    <w:rsid w:val="004F6516"/>
    <w:rsid w:val="004F7C2A"/>
    <w:rsid w:val="0050039F"/>
    <w:rsid w:val="005026AB"/>
    <w:rsid w:val="00502FCE"/>
    <w:rsid w:val="005065F8"/>
    <w:rsid w:val="00506870"/>
    <w:rsid w:val="00506AC0"/>
    <w:rsid w:val="005074AE"/>
    <w:rsid w:val="0050765A"/>
    <w:rsid w:val="00507BDE"/>
    <w:rsid w:val="00511C6A"/>
    <w:rsid w:val="00512946"/>
    <w:rsid w:val="00513F78"/>
    <w:rsid w:val="00514427"/>
    <w:rsid w:val="005167B8"/>
    <w:rsid w:val="00517428"/>
    <w:rsid w:val="00523E46"/>
    <w:rsid w:val="005252CB"/>
    <w:rsid w:val="0052686C"/>
    <w:rsid w:val="00526CB0"/>
    <w:rsid w:val="005278DF"/>
    <w:rsid w:val="00527AAC"/>
    <w:rsid w:val="00530180"/>
    <w:rsid w:val="005305BB"/>
    <w:rsid w:val="005325E7"/>
    <w:rsid w:val="005328DE"/>
    <w:rsid w:val="00532E7B"/>
    <w:rsid w:val="0053465F"/>
    <w:rsid w:val="0053510A"/>
    <w:rsid w:val="00537684"/>
    <w:rsid w:val="005436BB"/>
    <w:rsid w:val="00545A18"/>
    <w:rsid w:val="00545E7B"/>
    <w:rsid w:val="005472FE"/>
    <w:rsid w:val="0055030F"/>
    <w:rsid w:val="00550F11"/>
    <w:rsid w:val="00551490"/>
    <w:rsid w:val="005515FA"/>
    <w:rsid w:val="0055331A"/>
    <w:rsid w:val="00554008"/>
    <w:rsid w:val="005552FE"/>
    <w:rsid w:val="00555907"/>
    <w:rsid w:val="00556236"/>
    <w:rsid w:val="005575BB"/>
    <w:rsid w:val="0056113E"/>
    <w:rsid w:val="00561B7F"/>
    <w:rsid w:val="005647A2"/>
    <w:rsid w:val="00565BF9"/>
    <w:rsid w:val="00566F87"/>
    <w:rsid w:val="0057128F"/>
    <w:rsid w:val="005753C0"/>
    <w:rsid w:val="00575516"/>
    <w:rsid w:val="00575B8D"/>
    <w:rsid w:val="00576453"/>
    <w:rsid w:val="005765FB"/>
    <w:rsid w:val="00580BB5"/>
    <w:rsid w:val="00581047"/>
    <w:rsid w:val="005812C8"/>
    <w:rsid w:val="00582F59"/>
    <w:rsid w:val="0058428E"/>
    <w:rsid w:val="00584568"/>
    <w:rsid w:val="00590AF2"/>
    <w:rsid w:val="0059246D"/>
    <w:rsid w:val="00595DB5"/>
    <w:rsid w:val="0059605C"/>
    <w:rsid w:val="00596E69"/>
    <w:rsid w:val="005A4D5C"/>
    <w:rsid w:val="005A5B83"/>
    <w:rsid w:val="005A613D"/>
    <w:rsid w:val="005A64F3"/>
    <w:rsid w:val="005A6D1E"/>
    <w:rsid w:val="005A7A68"/>
    <w:rsid w:val="005B3F1B"/>
    <w:rsid w:val="005B435A"/>
    <w:rsid w:val="005B4D24"/>
    <w:rsid w:val="005B7963"/>
    <w:rsid w:val="005C1152"/>
    <w:rsid w:val="005C4A82"/>
    <w:rsid w:val="005C50C4"/>
    <w:rsid w:val="005C56FB"/>
    <w:rsid w:val="005C5C42"/>
    <w:rsid w:val="005C6311"/>
    <w:rsid w:val="005C65DB"/>
    <w:rsid w:val="005C7D66"/>
    <w:rsid w:val="005D05BE"/>
    <w:rsid w:val="005D0D2F"/>
    <w:rsid w:val="005D2AF6"/>
    <w:rsid w:val="005D2E82"/>
    <w:rsid w:val="005D4B7A"/>
    <w:rsid w:val="005D64C2"/>
    <w:rsid w:val="005D6E26"/>
    <w:rsid w:val="005D7654"/>
    <w:rsid w:val="005D7B01"/>
    <w:rsid w:val="005E0872"/>
    <w:rsid w:val="005E17A5"/>
    <w:rsid w:val="005E52C4"/>
    <w:rsid w:val="005F023C"/>
    <w:rsid w:val="005F044B"/>
    <w:rsid w:val="005F137C"/>
    <w:rsid w:val="005F17A1"/>
    <w:rsid w:val="005F2F74"/>
    <w:rsid w:val="005F3801"/>
    <w:rsid w:val="005F4576"/>
    <w:rsid w:val="005F4C41"/>
    <w:rsid w:val="005F4D75"/>
    <w:rsid w:val="005F54A6"/>
    <w:rsid w:val="005F54EA"/>
    <w:rsid w:val="005F6E6C"/>
    <w:rsid w:val="005F710C"/>
    <w:rsid w:val="00601B5B"/>
    <w:rsid w:val="0060601D"/>
    <w:rsid w:val="00606506"/>
    <w:rsid w:val="00606F28"/>
    <w:rsid w:val="00607D0C"/>
    <w:rsid w:val="0061110B"/>
    <w:rsid w:val="00611797"/>
    <w:rsid w:val="00611AB4"/>
    <w:rsid w:val="0061503F"/>
    <w:rsid w:val="0061557E"/>
    <w:rsid w:val="0061582C"/>
    <w:rsid w:val="00616266"/>
    <w:rsid w:val="00622199"/>
    <w:rsid w:val="0062308F"/>
    <w:rsid w:val="00624438"/>
    <w:rsid w:val="0063100C"/>
    <w:rsid w:val="00631652"/>
    <w:rsid w:val="006329F2"/>
    <w:rsid w:val="00632A2B"/>
    <w:rsid w:val="006331B6"/>
    <w:rsid w:val="00633C6F"/>
    <w:rsid w:val="006347B7"/>
    <w:rsid w:val="006351B0"/>
    <w:rsid w:val="0063625D"/>
    <w:rsid w:val="00636D38"/>
    <w:rsid w:val="00637181"/>
    <w:rsid w:val="0064000C"/>
    <w:rsid w:val="00640676"/>
    <w:rsid w:val="00640D83"/>
    <w:rsid w:val="006433EF"/>
    <w:rsid w:val="006448FF"/>
    <w:rsid w:val="00647604"/>
    <w:rsid w:val="006515CB"/>
    <w:rsid w:val="006526B2"/>
    <w:rsid w:val="00660D2C"/>
    <w:rsid w:val="006610D6"/>
    <w:rsid w:val="00661994"/>
    <w:rsid w:val="00661CFC"/>
    <w:rsid w:val="0066265D"/>
    <w:rsid w:val="00662C64"/>
    <w:rsid w:val="0066378B"/>
    <w:rsid w:val="00664F37"/>
    <w:rsid w:val="00664FA4"/>
    <w:rsid w:val="00665318"/>
    <w:rsid w:val="00665C43"/>
    <w:rsid w:val="006665AB"/>
    <w:rsid w:val="00666752"/>
    <w:rsid w:val="00666B82"/>
    <w:rsid w:val="006701A1"/>
    <w:rsid w:val="006702BE"/>
    <w:rsid w:val="00671B9D"/>
    <w:rsid w:val="00671CD7"/>
    <w:rsid w:val="0067362C"/>
    <w:rsid w:val="00673D4D"/>
    <w:rsid w:val="006748AC"/>
    <w:rsid w:val="006754B4"/>
    <w:rsid w:val="00681644"/>
    <w:rsid w:val="0068226C"/>
    <w:rsid w:val="00682EBD"/>
    <w:rsid w:val="006848C1"/>
    <w:rsid w:val="00686D2E"/>
    <w:rsid w:val="00691DA7"/>
    <w:rsid w:val="0069216A"/>
    <w:rsid w:val="0069227B"/>
    <w:rsid w:val="00692DE0"/>
    <w:rsid w:val="006943B7"/>
    <w:rsid w:val="00694938"/>
    <w:rsid w:val="00695F2D"/>
    <w:rsid w:val="0069765F"/>
    <w:rsid w:val="006A13E4"/>
    <w:rsid w:val="006A2305"/>
    <w:rsid w:val="006A702F"/>
    <w:rsid w:val="006A756A"/>
    <w:rsid w:val="006B0263"/>
    <w:rsid w:val="006B66BF"/>
    <w:rsid w:val="006B77DB"/>
    <w:rsid w:val="006B7BCE"/>
    <w:rsid w:val="006C39D3"/>
    <w:rsid w:val="006C5682"/>
    <w:rsid w:val="006C6779"/>
    <w:rsid w:val="006C6876"/>
    <w:rsid w:val="006C73D0"/>
    <w:rsid w:val="006D0D22"/>
    <w:rsid w:val="006D17D7"/>
    <w:rsid w:val="006D1DC1"/>
    <w:rsid w:val="006D205B"/>
    <w:rsid w:val="006D21D6"/>
    <w:rsid w:val="006D28FD"/>
    <w:rsid w:val="006D37AD"/>
    <w:rsid w:val="006D526F"/>
    <w:rsid w:val="006D73C9"/>
    <w:rsid w:val="006D7990"/>
    <w:rsid w:val="006E0E8C"/>
    <w:rsid w:val="006E2508"/>
    <w:rsid w:val="006E2E77"/>
    <w:rsid w:val="006E640B"/>
    <w:rsid w:val="006E67BD"/>
    <w:rsid w:val="006F28E2"/>
    <w:rsid w:val="006F2D8F"/>
    <w:rsid w:val="006F51F1"/>
    <w:rsid w:val="006F52EF"/>
    <w:rsid w:val="006F57A9"/>
    <w:rsid w:val="006F6091"/>
    <w:rsid w:val="006F6D1B"/>
    <w:rsid w:val="0070004E"/>
    <w:rsid w:val="007017FF"/>
    <w:rsid w:val="00702D70"/>
    <w:rsid w:val="00703526"/>
    <w:rsid w:val="00705485"/>
    <w:rsid w:val="0070578A"/>
    <w:rsid w:val="007057B9"/>
    <w:rsid w:val="007103B5"/>
    <w:rsid w:val="007106F3"/>
    <w:rsid w:val="0071188E"/>
    <w:rsid w:val="00711C4F"/>
    <w:rsid w:val="00711E5F"/>
    <w:rsid w:val="007120D5"/>
    <w:rsid w:val="007140EC"/>
    <w:rsid w:val="0071508C"/>
    <w:rsid w:val="00716A2D"/>
    <w:rsid w:val="00717BDB"/>
    <w:rsid w:val="0072023E"/>
    <w:rsid w:val="00720E85"/>
    <w:rsid w:val="00721085"/>
    <w:rsid w:val="007215E5"/>
    <w:rsid w:val="00721E23"/>
    <w:rsid w:val="00722BCC"/>
    <w:rsid w:val="007253B8"/>
    <w:rsid w:val="0073125E"/>
    <w:rsid w:val="00731811"/>
    <w:rsid w:val="007341F5"/>
    <w:rsid w:val="007346F6"/>
    <w:rsid w:val="0073638F"/>
    <w:rsid w:val="00737082"/>
    <w:rsid w:val="00741FA0"/>
    <w:rsid w:val="00742D28"/>
    <w:rsid w:val="0074377F"/>
    <w:rsid w:val="007445C5"/>
    <w:rsid w:val="00744CE6"/>
    <w:rsid w:val="00746B87"/>
    <w:rsid w:val="00750304"/>
    <w:rsid w:val="007505AA"/>
    <w:rsid w:val="0075196F"/>
    <w:rsid w:val="00751D70"/>
    <w:rsid w:val="00751E4F"/>
    <w:rsid w:val="00752D58"/>
    <w:rsid w:val="00754420"/>
    <w:rsid w:val="007547D1"/>
    <w:rsid w:val="00754D55"/>
    <w:rsid w:val="00756232"/>
    <w:rsid w:val="00756E14"/>
    <w:rsid w:val="00760032"/>
    <w:rsid w:val="00760C63"/>
    <w:rsid w:val="007624E1"/>
    <w:rsid w:val="00762680"/>
    <w:rsid w:val="007633DC"/>
    <w:rsid w:val="00763BD6"/>
    <w:rsid w:val="00764435"/>
    <w:rsid w:val="0076458B"/>
    <w:rsid w:val="00766B02"/>
    <w:rsid w:val="00767270"/>
    <w:rsid w:val="00771423"/>
    <w:rsid w:val="00772B37"/>
    <w:rsid w:val="00772F5C"/>
    <w:rsid w:val="00773D4E"/>
    <w:rsid w:val="0077469B"/>
    <w:rsid w:val="00774AA2"/>
    <w:rsid w:val="00775538"/>
    <w:rsid w:val="00776311"/>
    <w:rsid w:val="007764CD"/>
    <w:rsid w:val="00777EC4"/>
    <w:rsid w:val="00777FF0"/>
    <w:rsid w:val="00781FDC"/>
    <w:rsid w:val="007829C8"/>
    <w:rsid w:val="00783D80"/>
    <w:rsid w:val="007855E2"/>
    <w:rsid w:val="00785928"/>
    <w:rsid w:val="0078799E"/>
    <w:rsid w:val="00787ACD"/>
    <w:rsid w:val="007913C5"/>
    <w:rsid w:val="00793D54"/>
    <w:rsid w:val="00794019"/>
    <w:rsid w:val="007948B6"/>
    <w:rsid w:val="00794B89"/>
    <w:rsid w:val="0079616A"/>
    <w:rsid w:val="00797688"/>
    <w:rsid w:val="007A12F0"/>
    <w:rsid w:val="007A1E20"/>
    <w:rsid w:val="007A295A"/>
    <w:rsid w:val="007A2A72"/>
    <w:rsid w:val="007A53E9"/>
    <w:rsid w:val="007A6789"/>
    <w:rsid w:val="007A6F9E"/>
    <w:rsid w:val="007B0ADF"/>
    <w:rsid w:val="007B0FEE"/>
    <w:rsid w:val="007B49D1"/>
    <w:rsid w:val="007B5067"/>
    <w:rsid w:val="007B5E3A"/>
    <w:rsid w:val="007B6613"/>
    <w:rsid w:val="007B6837"/>
    <w:rsid w:val="007C122B"/>
    <w:rsid w:val="007C194A"/>
    <w:rsid w:val="007C3E12"/>
    <w:rsid w:val="007C51F9"/>
    <w:rsid w:val="007C584A"/>
    <w:rsid w:val="007C6C76"/>
    <w:rsid w:val="007D1C49"/>
    <w:rsid w:val="007D2161"/>
    <w:rsid w:val="007D282E"/>
    <w:rsid w:val="007D3412"/>
    <w:rsid w:val="007D3C2F"/>
    <w:rsid w:val="007D439A"/>
    <w:rsid w:val="007D43CD"/>
    <w:rsid w:val="007D6B76"/>
    <w:rsid w:val="007D75B4"/>
    <w:rsid w:val="007D762C"/>
    <w:rsid w:val="007D7B3F"/>
    <w:rsid w:val="007D7C64"/>
    <w:rsid w:val="007E1748"/>
    <w:rsid w:val="007E2F7B"/>
    <w:rsid w:val="007E31DB"/>
    <w:rsid w:val="007E3514"/>
    <w:rsid w:val="007E6897"/>
    <w:rsid w:val="007E7007"/>
    <w:rsid w:val="007F028A"/>
    <w:rsid w:val="007F04CB"/>
    <w:rsid w:val="007F0F28"/>
    <w:rsid w:val="007F1302"/>
    <w:rsid w:val="007F182E"/>
    <w:rsid w:val="007F6449"/>
    <w:rsid w:val="007F6684"/>
    <w:rsid w:val="007F670A"/>
    <w:rsid w:val="007F673F"/>
    <w:rsid w:val="007F7A31"/>
    <w:rsid w:val="007F7DBE"/>
    <w:rsid w:val="0080013A"/>
    <w:rsid w:val="0080013E"/>
    <w:rsid w:val="00811CD4"/>
    <w:rsid w:val="00812618"/>
    <w:rsid w:val="00812747"/>
    <w:rsid w:val="00813650"/>
    <w:rsid w:val="008147DC"/>
    <w:rsid w:val="00815F7B"/>
    <w:rsid w:val="00816BAE"/>
    <w:rsid w:val="00817FD1"/>
    <w:rsid w:val="008200A7"/>
    <w:rsid w:val="00824EAA"/>
    <w:rsid w:val="00827528"/>
    <w:rsid w:val="008310A6"/>
    <w:rsid w:val="0083193E"/>
    <w:rsid w:val="00831A65"/>
    <w:rsid w:val="0083269C"/>
    <w:rsid w:val="008326DB"/>
    <w:rsid w:val="00834CE1"/>
    <w:rsid w:val="008358A7"/>
    <w:rsid w:val="00835C31"/>
    <w:rsid w:val="0083652E"/>
    <w:rsid w:val="00836635"/>
    <w:rsid w:val="00836FB9"/>
    <w:rsid w:val="008377B8"/>
    <w:rsid w:val="00837BB4"/>
    <w:rsid w:val="00840BCD"/>
    <w:rsid w:val="00840C3B"/>
    <w:rsid w:val="00840C6B"/>
    <w:rsid w:val="008411D6"/>
    <w:rsid w:val="0084235C"/>
    <w:rsid w:val="00843DC5"/>
    <w:rsid w:val="00852207"/>
    <w:rsid w:val="008546E4"/>
    <w:rsid w:val="00854790"/>
    <w:rsid w:val="0085481C"/>
    <w:rsid w:val="008563DB"/>
    <w:rsid w:val="00861042"/>
    <w:rsid w:val="008619D1"/>
    <w:rsid w:val="0086306F"/>
    <w:rsid w:val="00864376"/>
    <w:rsid w:val="00864DBB"/>
    <w:rsid w:val="008655A1"/>
    <w:rsid w:val="008702CF"/>
    <w:rsid w:val="00870AC2"/>
    <w:rsid w:val="00871148"/>
    <w:rsid w:val="008715E0"/>
    <w:rsid w:val="00871862"/>
    <w:rsid w:val="00874CC2"/>
    <w:rsid w:val="008768CA"/>
    <w:rsid w:val="00881B39"/>
    <w:rsid w:val="00881C34"/>
    <w:rsid w:val="00882368"/>
    <w:rsid w:val="00882888"/>
    <w:rsid w:val="008835CA"/>
    <w:rsid w:val="00884A05"/>
    <w:rsid w:val="00884B63"/>
    <w:rsid w:val="0088506F"/>
    <w:rsid w:val="00886C55"/>
    <w:rsid w:val="00891AA1"/>
    <w:rsid w:val="00893BF7"/>
    <w:rsid w:val="00895977"/>
    <w:rsid w:val="008963FB"/>
    <w:rsid w:val="008A05F8"/>
    <w:rsid w:val="008A0E06"/>
    <w:rsid w:val="008A1531"/>
    <w:rsid w:val="008A3ACD"/>
    <w:rsid w:val="008A4591"/>
    <w:rsid w:val="008A65B4"/>
    <w:rsid w:val="008A65DF"/>
    <w:rsid w:val="008A6878"/>
    <w:rsid w:val="008B307B"/>
    <w:rsid w:val="008B3363"/>
    <w:rsid w:val="008B3916"/>
    <w:rsid w:val="008B50FB"/>
    <w:rsid w:val="008B5E6F"/>
    <w:rsid w:val="008B6D24"/>
    <w:rsid w:val="008C2873"/>
    <w:rsid w:val="008C5A1D"/>
    <w:rsid w:val="008C5BC2"/>
    <w:rsid w:val="008C7D3E"/>
    <w:rsid w:val="008D1383"/>
    <w:rsid w:val="008D1719"/>
    <w:rsid w:val="008D5092"/>
    <w:rsid w:val="008D5DB1"/>
    <w:rsid w:val="008E0981"/>
    <w:rsid w:val="008E1BB2"/>
    <w:rsid w:val="008E1DA5"/>
    <w:rsid w:val="008E23C7"/>
    <w:rsid w:val="008E3CE4"/>
    <w:rsid w:val="008E3FAA"/>
    <w:rsid w:val="008E4C2E"/>
    <w:rsid w:val="008E5E1A"/>
    <w:rsid w:val="008E5EA6"/>
    <w:rsid w:val="008E619C"/>
    <w:rsid w:val="008F08F7"/>
    <w:rsid w:val="008F55D9"/>
    <w:rsid w:val="008F7E48"/>
    <w:rsid w:val="00901814"/>
    <w:rsid w:val="00903644"/>
    <w:rsid w:val="00903DC6"/>
    <w:rsid w:val="009054F9"/>
    <w:rsid w:val="00905746"/>
    <w:rsid w:val="00906F82"/>
    <w:rsid w:val="00907736"/>
    <w:rsid w:val="00907A81"/>
    <w:rsid w:val="009106E8"/>
    <w:rsid w:val="009118C2"/>
    <w:rsid w:val="009119D7"/>
    <w:rsid w:val="00912C70"/>
    <w:rsid w:val="009149BA"/>
    <w:rsid w:val="00914F1F"/>
    <w:rsid w:val="0091601A"/>
    <w:rsid w:val="00916186"/>
    <w:rsid w:val="009161C4"/>
    <w:rsid w:val="00916DF8"/>
    <w:rsid w:val="00917B7B"/>
    <w:rsid w:val="009202FC"/>
    <w:rsid w:val="009206B9"/>
    <w:rsid w:val="00920E38"/>
    <w:rsid w:val="00921575"/>
    <w:rsid w:val="00923BCB"/>
    <w:rsid w:val="00924ACF"/>
    <w:rsid w:val="00926667"/>
    <w:rsid w:val="00927A22"/>
    <w:rsid w:val="00927D3E"/>
    <w:rsid w:val="00934B5C"/>
    <w:rsid w:val="009356CD"/>
    <w:rsid w:val="00935946"/>
    <w:rsid w:val="00944982"/>
    <w:rsid w:val="0094618B"/>
    <w:rsid w:val="0094736A"/>
    <w:rsid w:val="009509A7"/>
    <w:rsid w:val="0095282F"/>
    <w:rsid w:val="009544CC"/>
    <w:rsid w:val="0095516C"/>
    <w:rsid w:val="009560AC"/>
    <w:rsid w:val="0095764C"/>
    <w:rsid w:val="0096142F"/>
    <w:rsid w:val="009614EC"/>
    <w:rsid w:val="00962D1C"/>
    <w:rsid w:val="00963478"/>
    <w:rsid w:val="00963DFC"/>
    <w:rsid w:val="00964FF9"/>
    <w:rsid w:val="009650A6"/>
    <w:rsid w:val="00965A5E"/>
    <w:rsid w:val="00970181"/>
    <w:rsid w:val="00970B7E"/>
    <w:rsid w:val="0097169B"/>
    <w:rsid w:val="00972452"/>
    <w:rsid w:val="009724B5"/>
    <w:rsid w:val="0097318B"/>
    <w:rsid w:val="009738B3"/>
    <w:rsid w:val="00976245"/>
    <w:rsid w:val="00977E84"/>
    <w:rsid w:val="00981292"/>
    <w:rsid w:val="00981490"/>
    <w:rsid w:val="00981F15"/>
    <w:rsid w:val="00981F4D"/>
    <w:rsid w:val="00982556"/>
    <w:rsid w:val="009845F6"/>
    <w:rsid w:val="00985DBD"/>
    <w:rsid w:val="009861FC"/>
    <w:rsid w:val="00986A78"/>
    <w:rsid w:val="00987015"/>
    <w:rsid w:val="00993894"/>
    <w:rsid w:val="0099717F"/>
    <w:rsid w:val="00997C3C"/>
    <w:rsid w:val="009A1DF7"/>
    <w:rsid w:val="009A245E"/>
    <w:rsid w:val="009A25D9"/>
    <w:rsid w:val="009A2627"/>
    <w:rsid w:val="009A36DD"/>
    <w:rsid w:val="009A4720"/>
    <w:rsid w:val="009A4E47"/>
    <w:rsid w:val="009B0873"/>
    <w:rsid w:val="009B482C"/>
    <w:rsid w:val="009B4914"/>
    <w:rsid w:val="009B6343"/>
    <w:rsid w:val="009B6F96"/>
    <w:rsid w:val="009B7CDB"/>
    <w:rsid w:val="009C0254"/>
    <w:rsid w:val="009C1174"/>
    <w:rsid w:val="009C2376"/>
    <w:rsid w:val="009C2B53"/>
    <w:rsid w:val="009C63B1"/>
    <w:rsid w:val="009D0894"/>
    <w:rsid w:val="009D22B3"/>
    <w:rsid w:val="009D2C5B"/>
    <w:rsid w:val="009D6267"/>
    <w:rsid w:val="009E069D"/>
    <w:rsid w:val="009E46B9"/>
    <w:rsid w:val="009E4BF6"/>
    <w:rsid w:val="009E4E16"/>
    <w:rsid w:val="009E5D52"/>
    <w:rsid w:val="009E68A9"/>
    <w:rsid w:val="009E6D49"/>
    <w:rsid w:val="009F1D4C"/>
    <w:rsid w:val="009F4D74"/>
    <w:rsid w:val="009F67B6"/>
    <w:rsid w:val="009F73D1"/>
    <w:rsid w:val="009F75DD"/>
    <w:rsid w:val="009F780D"/>
    <w:rsid w:val="00A03A98"/>
    <w:rsid w:val="00A051A2"/>
    <w:rsid w:val="00A05CB1"/>
    <w:rsid w:val="00A07411"/>
    <w:rsid w:val="00A07E70"/>
    <w:rsid w:val="00A1116E"/>
    <w:rsid w:val="00A11E22"/>
    <w:rsid w:val="00A158E8"/>
    <w:rsid w:val="00A162C9"/>
    <w:rsid w:val="00A17E72"/>
    <w:rsid w:val="00A2078C"/>
    <w:rsid w:val="00A250F8"/>
    <w:rsid w:val="00A25ABC"/>
    <w:rsid w:val="00A25FEA"/>
    <w:rsid w:val="00A26258"/>
    <w:rsid w:val="00A265B7"/>
    <w:rsid w:val="00A27C21"/>
    <w:rsid w:val="00A27C49"/>
    <w:rsid w:val="00A31A97"/>
    <w:rsid w:val="00A31AA4"/>
    <w:rsid w:val="00A410A3"/>
    <w:rsid w:val="00A4169B"/>
    <w:rsid w:val="00A42124"/>
    <w:rsid w:val="00A444AF"/>
    <w:rsid w:val="00A45A06"/>
    <w:rsid w:val="00A472C6"/>
    <w:rsid w:val="00A51C06"/>
    <w:rsid w:val="00A51F21"/>
    <w:rsid w:val="00A52ABF"/>
    <w:rsid w:val="00A54A1F"/>
    <w:rsid w:val="00A601FF"/>
    <w:rsid w:val="00A63FFF"/>
    <w:rsid w:val="00A64AAD"/>
    <w:rsid w:val="00A64BDB"/>
    <w:rsid w:val="00A64CA1"/>
    <w:rsid w:val="00A6719A"/>
    <w:rsid w:val="00A74209"/>
    <w:rsid w:val="00A75746"/>
    <w:rsid w:val="00A75BD9"/>
    <w:rsid w:val="00A7675E"/>
    <w:rsid w:val="00A80180"/>
    <w:rsid w:val="00A836D0"/>
    <w:rsid w:val="00A83DC2"/>
    <w:rsid w:val="00A8502D"/>
    <w:rsid w:val="00A85557"/>
    <w:rsid w:val="00A86B2E"/>
    <w:rsid w:val="00A9048F"/>
    <w:rsid w:val="00A905B0"/>
    <w:rsid w:val="00A93090"/>
    <w:rsid w:val="00A956A4"/>
    <w:rsid w:val="00A96743"/>
    <w:rsid w:val="00A9722B"/>
    <w:rsid w:val="00AA27A4"/>
    <w:rsid w:val="00AA36C3"/>
    <w:rsid w:val="00AA3EF8"/>
    <w:rsid w:val="00AA40C9"/>
    <w:rsid w:val="00AA6124"/>
    <w:rsid w:val="00AA76DF"/>
    <w:rsid w:val="00AB11AD"/>
    <w:rsid w:val="00AB3E8D"/>
    <w:rsid w:val="00AB406A"/>
    <w:rsid w:val="00AB6820"/>
    <w:rsid w:val="00AB700C"/>
    <w:rsid w:val="00AB746E"/>
    <w:rsid w:val="00AB7A23"/>
    <w:rsid w:val="00AC0133"/>
    <w:rsid w:val="00AC034F"/>
    <w:rsid w:val="00AC124A"/>
    <w:rsid w:val="00AC15B8"/>
    <w:rsid w:val="00AC18C9"/>
    <w:rsid w:val="00AC2128"/>
    <w:rsid w:val="00AC22EA"/>
    <w:rsid w:val="00AC57A4"/>
    <w:rsid w:val="00AC57B5"/>
    <w:rsid w:val="00AC58C4"/>
    <w:rsid w:val="00AC590A"/>
    <w:rsid w:val="00AC5EAA"/>
    <w:rsid w:val="00AC7FF0"/>
    <w:rsid w:val="00AD5F9C"/>
    <w:rsid w:val="00AD6E45"/>
    <w:rsid w:val="00AE225B"/>
    <w:rsid w:val="00AE3417"/>
    <w:rsid w:val="00AE543E"/>
    <w:rsid w:val="00AE5DB5"/>
    <w:rsid w:val="00AE7A78"/>
    <w:rsid w:val="00AE7B2A"/>
    <w:rsid w:val="00AF1EA5"/>
    <w:rsid w:val="00AF3F2F"/>
    <w:rsid w:val="00AF5076"/>
    <w:rsid w:val="00AF677C"/>
    <w:rsid w:val="00B0085E"/>
    <w:rsid w:val="00B01310"/>
    <w:rsid w:val="00B0136B"/>
    <w:rsid w:val="00B02751"/>
    <w:rsid w:val="00B02C50"/>
    <w:rsid w:val="00B037F7"/>
    <w:rsid w:val="00B0701C"/>
    <w:rsid w:val="00B1158C"/>
    <w:rsid w:val="00B13554"/>
    <w:rsid w:val="00B136D4"/>
    <w:rsid w:val="00B14980"/>
    <w:rsid w:val="00B16454"/>
    <w:rsid w:val="00B1706A"/>
    <w:rsid w:val="00B17B67"/>
    <w:rsid w:val="00B2036A"/>
    <w:rsid w:val="00B21548"/>
    <w:rsid w:val="00B224DD"/>
    <w:rsid w:val="00B22744"/>
    <w:rsid w:val="00B22EC2"/>
    <w:rsid w:val="00B23626"/>
    <w:rsid w:val="00B256D9"/>
    <w:rsid w:val="00B277BB"/>
    <w:rsid w:val="00B325EE"/>
    <w:rsid w:val="00B32D77"/>
    <w:rsid w:val="00B33A68"/>
    <w:rsid w:val="00B416A5"/>
    <w:rsid w:val="00B4180A"/>
    <w:rsid w:val="00B41D7D"/>
    <w:rsid w:val="00B43530"/>
    <w:rsid w:val="00B44D50"/>
    <w:rsid w:val="00B45363"/>
    <w:rsid w:val="00B45A30"/>
    <w:rsid w:val="00B46C1F"/>
    <w:rsid w:val="00B476F5"/>
    <w:rsid w:val="00B52513"/>
    <w:rsid w:val="00B5348D"/>
    <w:rsid w:val="00B54C4F"/>
    <w:rsid w:val="00B56D27"/>
    <w:rsid w:val="00B5747F"/>
    <w:rsid w:val="00B6006B"/>
    <w:rsid w:val="00B601BA"/>
    <w:rsid w:val="00B6192C"/>
    <w:rsid w:val="00B6385D"/>
    <w:rsid w:val="00B64C50"/>
    <w:rsid w:val="00B66540"/>
    <w:rsid w:val="00B74011"/>
    <w:rsid w:val="00B754D4"/>
    <w:rsid w:val="00B76583"/>
    <w:rsid w:val="00B82B5D"/>
    <w:rsid w:val="00B84987"/>
    <w:rsid w:val="00B86930"/>
    <w:rsid w:val="00B869F9"/>
    <w:rsid w:val="00B922E1"/>
    <w:rsid w:val="00B940C2"/>
    <w:rsid w:val="00B9578C"/>
    <w:rsid w:val="00B962B5"/>
    <w:rsid w:val="00B96A17"/>
    <w:rsid w:val="00BA16D4"/>
    <w:rsid w:val="00BA2A8A"/>
    <w:rsid w:val="00BA4DED"/>
    <w:rsid w:val="00BA507C"/>
    <w:rsid w:val="00BA51F6"/>
    <w:rsid w:val="00BA5290"/>
    <w:rsid w:val="00BA5330"/>
    <w:rsid w:val="00BA55B5"/>
    <w:rsid w:val="00BA63D2"/>
    <w:rsid w:val="00BA7049"/>
    <w:rsid w:val="00BB08CB"/>
    <w:rsid w:val="00BB169D"/>
    <w:rsid w:val="00BB6B69"/>
    <w:rsid w:val="00BB7E33"/>
    <w:rsid w:val="00BC029C"/>
    <w:rsid w:val="00BC2242"/>
    <w:rsid w:val="00BC472A"/>
    <w:rsid w:val="00BC6428"/>
    <w:rsid w:val="00BC6AD4"/>
    <w:rsid w:val="00BD02FB"/>
    <w:rsid w:val="00BD15C2"/>
    <w:rsid w:val="00BD1810"/>
    <w:rsid w:val="00BD1DED"/>
    <w:rsid w:val="00BD44CC"/>
    <w:rsid w:val="00BD4636"/>
    <w:rsid w:val="00BD61A4"/>
    <w:rsid w:val="00BE0761"/>
    <w:rsid w:val="00BE0BD2"/>
    <w:rsid w:val="00BE361F"/>
    <w:rsid w:val="00BE4332"/>
    <w:rsid w:val="00BE4610"/>
    <w:rsid w:val="00BE5F3B"/>
    <w:rsid w:val="00BE61A3"/>
    <w:rsid w:val="00BE68AA"/>
    <w:rsid w:val="00BE6E8F"/>
    <w:rsid w:val="00BE7069"/>
    <w:rsid w:val="00BE70C2"/>
    <w:rsid w:val="00BE7553"/>
    <w:rsid w:val="00BF0626"/>
    <w:rsid w:val="00BF16DC"/>
    <w:rsid w:val="00BF2BD3"/>
    <w:rsid w:val="00BF4EE0"/>
    <w:rsid w:val="00BF5018"/>
    <w:rsid w:val="00BF5FB3"/>
    <w:rsid w:val="00BF74F2"/>
    <w:rsid w:val="00C001A1"/>
    <w:rsid w:val="00C057EF"/>
    <w:rsid w:val="00C0655B"/>
    <w:rsid w:val="00C06A24"/>
    <w:rsid w:val="00C116B8"/>
    <w:rsid w:val="00C11D01"/>
    <w:rsid w:val="00C125C7"/>
    <w:rsid w:val="00C14F54"/>
    <w:rsid w:val="00C14F8F"/>
    <w:rsid w:val="00C15034"/>
    <w:rsid w:val="00C168CE"/>
    <w:rsid w:val="00C168EF"/>
    <w:rsid w:val="00C16FC7"/>
    <w:rsid w:val="00C171EF"/>
    <w:rsid w:val="00C20AEB"/>
    <w:rsid w:val="00C2154E"/>
    <w:rsid w:val="00C24073"/>
    <w:rsid w:val="00C251E2"/>
    <w:rsid w:val="00C26892"/>
    <w:rsid w:val="00C316DC"/>
    <w:rsid w:val="00C356EE"/>
    <w:rsid w:val="00C37CEF"/>
    <w:rsid w:val="00C405C8"/>
    <w:rsid w:val="00C42E3F"/>
    <w:rsid w:val="00C43346"/>
    <w:rsid w:val="00C440A1"/>
    <w:rsid w:val="00C45940"/>
    <w:rsid w:val="00C4758E"/>
    <w:rsid w:val="00C525EA"/>
    <w:rsid w:val="00C528AF"/>
    <w:rsid w:val="00C5331B"/>
    <w:rsid w:val="00C53553"/>
    <w:rsid w:val="00C538A1"/>
    <w:rsid w:val="00C53E7E"/>
    <w:rsid w:val="00C5474C"/>
    <w:rsid w:val="00C55488"/>
    <w:rsid w:val="00C55D10"/>
    <w:rsid w:val="00C56BE4"/>
    <w:rsid w:val="00C56C24"/>
    <w:rsid w:val="00C60965"/>
    <w:rsid w:val="00C61558"/>
    <w:rsid w:val="00C629C0"/>
    <w:rsid w:val="00C63ABD"/>
    <w:rsid w:val="00C64467"/>
    <w:rsid w:val="00C67952"/>
    <w:rsid w:val="00C711FE"/>
    <w:rsid w:val="00C71668"/>
    <w:rsid w:val="00C7198C"/>
    <w:rsid w:val="00C7324E"/>
    <w:rsid w:val="00C74DF6"/>
    <w:rsid w:val="00C826BB"/>
    <w:rsid w:val="00C8554A"/>
    <w:rsid w:val="00C860E8"/>
    <w:rsid w:val="00C863DF"/>
    <w:rsid w:val="00C86AF5"/>
    <w:rsid w:val="00C86B5E"/>
    <w:rsid w:val="00C90110"/>
    <w:rsid w:val="00C909DF"/>
    <w:rsid w:val="00C93C9A"/>
    <w:rsid w:val="00C94F1E"/>
    <w:rsid w:val="00C95812"/>
    <w:rsid w:val="00C95C81"/>
    <w:rsid w:val="00C97EFB"/>
    <w:rsid w:val="00CA2428"/>
    <w:rsid w:val="00CA63B7"/>
    <w:rsid w:val="00CA7856"/>
    <w:rsid w:val="00CA7C3C"/>
    <w:rsid w:val="00CB1D22"/>
    <w:rsid w:val="00CB27A8"/>
    <w:rsid w:val="00CB30AC"/>
    <w:rsid w:val="00CB45B5"/>
    <w:rsid w:val="00CB47D9"/>
    <w:rsid w:val="00CB4950"/>
    <w:rsid w:val="00CB64CD"/>
    <w:rsid w:val="00CB6538"/>
    <w:rsid w:val="00CB65EC"/>
    <w:rsid w:val="00CB738A"/>
    <w:rsid w:val="00CC02FB"/>
    <w:rsid w:val="00CC066A"/>
    <w:rsid w:val="00CC07FB"/>
    <w:rsid w:val="00CC3730"/>
    <w:rsid w:val="00CC4C7E"/>
    <w:rsid w:val="00CC5A5A"/>
    <w:rsid w:val="00CC7D7A"/>
    <w:rsid w:val="00CD00B4"/>
    <w:rsid w:val="00CD1995"/>
    <w:rsid w:val="00CD1DD2"/>
    <w:rsid w:val="00CD38AE"/>
    <w:rsid w:val="00CD769F"/>
    <w:rsid w:val="00CD76A2"/>
    <w:rsid w:val="00CE2094"/>
    <w:rsid w:val="00CE2416"/>
    <w:rsid w:val="00CE29D2"/>
    <w:rsid w:val="00CE2FA4"/>
    <w:rsid w:val="00CE3CFB"/>
    <w:rsid w:val="00CE75AE"/>
    <w:rsid w:val="00CE7EC1"/>
    <w:rsid w:val="00CF1BA3"/>
    <w:rsid w:val="00CF614A"/>
    <w:rsid w:val="00CF66A2"/>
    <w:rsid w:val="00CF6E13"/>
    <w:rsid w:val="00CF7800"/>
    <w:rsid w:val="00CF7F5C"/>
    <w:rsid w:val="00D00E95"/>
    <w:rsid w:val="00D0114D"/>
    <w:rsid w:val="00D02AAC"/>
    <w:rsid w:val="00D03093"/>
    <w:rsid w:val="00D04483"/>
    <w:rsid w:val="00D050A5"/>
    <w:rsid w:val="00D05211"/>
    <w:rsid w:val="00D056CF"/>
    <w:rsid w:val="00D06003"/>
    <w:rsid w:val="00D063E1"/>
    <w:rsid w:val="00D06790"/>
    <w:rsid w:val="00D068C1"/>
    <w:rsid w:val="00D06B3D"/>
    <w:rsid w:val="00D11718"/>
    <w:rsid w:val="00D131BC"/>
    <w:rsid w:val="00D147FD"/>
    <w:rsid w:val="00D14DFC"/>
    <w:rsid w:val="00D15FD5"/>
    <w:rsid w:val="00D17BCF"/>
    <w:rsid w:val="00D21F96"/>
    <w:rsid w:val="00D25873"/>
    <w:rsid w:val="00D31E7A"/>
    <w:rsid w:val="00D32EED"/>
    <w:rsid w:val="00D348A1"/>
    <w:rsid w:val="00D3780F"/>
    <w:rsid w:val="00D4044E"/>
    <w:rsid w:val="00D414DE"/>
    <w:rsid w:val="00D41845"/>
    <w:rsid w:val="00D423D7"/>
    <w:rsid w:val="00D42DF1"/>
    <w:rsid w:val="00D441A8"/>
    <w:rsid w:val="00D44D00"/>
    <w:rsid w:val="00D4546B"/>
    <w:rsid w:val="00D5057B"/>
    <w:rsid w:val="00D516BC"/>
    <w:rsid w:val="00D51B17"/>
    <w:rsid w:val="00D5231B"/>
    <w:rsid w:val="00D53D46"/>
    <w:rsid w:val="00D54551"/>
    <w:rsid w:val="00D56733"/>
    <w:rsid w:val="00D5673F"/>
    <w:rsid w:val="00D57BB6"/>
    <w:rsid w:val="00D626DC"/>
    <w:rsid w:val="00D63308"/>
    <w:rsid w:val="00D6498F"/>
    <w:rsid w:val="00D650BF"/>
    <w:rsid w:val="00D6526D"/>
    <w:rsid w:val="00D657FB"/>
    <w:rsid w:val="00D67AE5"/>
    <w:rsid w:val="00D70E54"/>
    <w:rsid w:val="00D71274"/>
    <w:rsid w:val="00D7643F"/>
    <w:rsid w:val="00D767BA"/>
    <w:rsid w:val="00D767DD"/>
    <w:rsid w:val="00D81EC7"/>
    <w:rsid w:val="00D81FBD"/>
    <w:rsid w:val="00D82689"/>
    <w:rsid w:val="00D82A74"/>
    <w:rsid w:val="00D83C31"/>
    <w:rsid w:val="00D83CF1"/>
    <w:rsid w:val="00D844E1"/>
    <w:rsid w:val="00D90FE9"/>
    <w:rsid w:val="00D92A63"/>
    <w:rsid w:val="00D944DB"/>
    <w:rsid w:val="00D95036"/>
    <w:rsid w:val="00D95414"/>
    <w:rsid w:val="00D966C4"/>
    <w:rsid w:val="00DA0F6A"/>
    <w:rsid w:val="00DA1364"/>
    <w:rsid w:val="00DA46A5"/>
    <w:rsid w:val="00DA554C"/>
    <w:rsid w:val="00DA597B"/>
    <w:rsid w:val="00DA61FA"/>
    <w:rsid w:val="00DA6513"/>
    <w:rsid w:val="00DB14B3"/>
    <w:rsid w:val="00DB1923"/>
    <w:rsid w:val="00DB19F1"/>
    <w:rsid w:val="00DB3945"/>
    <w:rsid w:val="00DB471C"/>
    <w:rsid w:val="00DB5179"/>
    <w:rsid w:val="00DB599D"/>
    <w:rsid w:val="00DB7D06"/>
    <w:rsid w:val="00DC051E"/>
    <w:rsid w:val="00DC09FD"/>
    <w:rsid w:val="00DC1C11"/>
    <w:rsid w:val="00DC1DB2"/>
    <w:rsid w:val="00DC2085"/>
    <w:rsid w:val="00DC30FB"/>
    <w:rsid w:val="00DC4076"/>
    <w:rsid w:val="00DC5E6D"/>
    <w:rsid w:val="00DC6F1F"/>
    <w:rsid w:val="00DC71AB"/>
    <w:rsid w:val="00DD046C"/>
    <w:rsid w:val="00DD1377"/>
    <w:rsid w:val="00DD1477"/>
    <w:rsid w:val="00DD568B"/>
    <w:rsid w:val="00DD583B"/>
    <w:rsid w:val="00DD5AD3"/>
    <w:rsid w:val="00DE00F3"/>
    <w:rsid w:val="00DE0A1A"/>
    <w:rsid w:val="00DE157B"/>
    <w:rsid w:val="00DE195B"/>
    <w:rsid w:val="00DE2FDC"/>
    <w:rsid w:val="00DE7311"/>
    <w:rsid w:val="00DF0686"/>
    <w:rsid w:val="00DF14E7"/>
    <w:rsid w:val="00DF2674"/>
    <w:rsid w:val="00DF2749"/>
    <w:rsid w:val="00DF3B53"/>
    <w:rsid w:val="00DF5675"/>
    <w:rsid w:val="00DF6409"/>
    <w:rsid w:val="00DF773D"/>
    <w:rsid w:val="00E009B0"/>
    <w:rsid w:val="00E11305"/>
    <w:rsid w:val="00E1453D"/>
    <w:rsid w:val="00E15937"/>
    <w:rsid w:val="00E163CF"/>
    <w:rsid w:val="00E16C95"/>
    <w:rsid w:val="00E16EB7"/>
    <w:rsid w:val="00E22E70"/>
    <w:rsid w:val="00E2555F"/>
    <w:rsid w:val="00E26681"/>
    <w:rsid w:val="00E26DAE"/>
    <w:rsid w:val="00E2757C"/>
    <w:rsid w:val="00E279D0"/>
    <w:rsid w:val="00E33D66"/>
    <w:rsid w:val="00E36EC6"/>
    <w:rsid w:val="00E3769F"/>
    <w:rsid w:val="00E4104B"/>
    <w:rsid w:val="00E41905"/>
    <w:rsid w:val="00E42BA6"/>
    <w:rsid w:val="00E448FE"/>
    <w:rsid w:val="00E45341"/>
    <w:rsid w:val="00E4584B"/>
    <w:rsid w:val="00E4618A"/>
    <w:rsid w:val="00E46C78"/>
    <w:rsid w:val="00E5057A"/>
    <w:rsid w:val="00E52C90"/>
    <w:rsid w:val="00E56961"/>
    <w:rsid w:val="00E56DBF"/>
    <w:rsid w:val="00E577C0"/>
    <w:rsid w:val="00E57E97"/>
    <w:rsid w:val="00E62094"/>
    <w:rsid w:val="00E62396"/>
    <w:rsid w:val="00E64377"/>
    <w:rsid w:val="00E64B57"/>
    <w:rsid w:val="00E64E78"/>
    <w:rsid w:val="00E65CD7"/>
    <w:rsid w:val="00E710D4"/>
    <w:rsid w:val="00E7278B"/>
    <w:rsid w:val="00E72A30"/>
    <w:rsid w:val="00E73034"/>
    <w:rsid w:val="00E73B02"/>
    <w:rsid w:val="00E748A1"/>
    <w:rsid w:val="00E7528A"/>
    <w:rsid w:val="00E753E8"/>
    <w:rsid w:val="00E75B0D"/>
    <w:rsid w:val="00E773DE"/>
    <w:rsid w:val="00E8248B"/>
    <w:rsid w:val="00E8346C"/>
    <w:rsid w:val="00E83C7F"/>
    <w:rsid w:val="00E854A9"/>
    <w:rsid w:val="00E85FA3"/>
    <w:rsid w:val="00E860C6"/>
    <w:rsid w:val="00E908D8"/>
    <w:rsid w:val="00E90F00"/>
    <w:rsid w:val="00E91BEC"/>
    <w:rsid w:val="00E9209C"/>
    <w:rsid w:val="00E92132"/>
    <w:rsid w:val="00E93260"/>
    <w:rsid w:val="00E93DEE"/>
    <w:rsid w:val="00E94427"/>
    <w:rsid w:val="00E9640B"/>
    <w:rsid w:val="00E9663C"/>
    <w:rsid w:val="00E968D8"/>
    <w:rsid w:val="00E9704D"/>
    <w:rsid w:val="00E97C86"/>
    <w:rsid w:val="00EA0CC6"/>
    <w:rsid w:val="00EA15A7"/>
    <w:rsid w:val="00EA41FB"/>
    <w:rsid w:val="00EA49FB"/>
    <w:rsid w:val="00EA5518"/>
    <w:rsid w:val="00EA773C"/>
    <w:rsid w:val="00EB1DD7"/>
    <w:rsid w:val="00EB1F66"/>
    <w:rsid w:val="00EB3EEE"/>
    <w:rsid w:val="00EB4DEA"/>
    <w:rsid w:val="00EB53CC"/>
    <w:rsid w:val="00EB5AF8"/>
    <w:rsid w:val="00EB7A68"/>
    <w:rsid w:val="00EC3F78"/>
    <w:rsid w:val="00EC41BC"/>
    <w:rsid w:val="00EC6AC5"/>
    <w:rsid w:val="00ED0E0F"/>
    <w:rsid w:val="00ED2A0B"/>
    <w:rsid w:val="00ED2BB1"/>
    <w:rsid w:val="00ED4421"/>
    <w:rsid w:val="00ED477F"/>
    <w:rsid w:val="00ED7F80"/>
    <w:rsid w:val="00EE0C60"/>
    <w:rsid w:val="00EE6BBC"/>
    <w:rsid w:val="00EE6C21"/>
    <w:rsid w:val="00EF0C50"/>
    <w:rsid w:val="00EF0F51"/>
    <w:rsid w:val="00EF1695"/>
    <w:rsid w:val="00EF3B9E"/>
    <w:rsid w:val="00EF50FB"/>
    <w:rsid w:val="00EF5E92"/>
    <w:rsid w:val="00EF5F79"/>
    <w:rsid w:val="00F01830"/>
    <w:rsid w:val="00F03056"/>
    <w:rsid w:val="00F063FE"/>
    <w:rsid w:val="00F1031C"/>
    <w:rsid w:val="00F10AD6"/>
    <w:rsid w:val="00F134AE"/>
    <w:rsid w:val="00F13FF6"/>
    <w:rsid w:val="00F15408"/>
    <w:rsid w:val="00F15DE5"/>
    <w:rsid w:val="00F16B83"/>
    <w:rsid w:val="00F16C92"/>
    <w:rsid w:val="00F17359"/>
    <w:rsid w:val="00F21A2F"/>
    <w:rsid w:val="00F23DED"/>
    <w:rsid w:val="00F25D88"/>
    <w:rsid w:val="00F25F51"/>
    <w:rsid w:val="00F267F2"/>
    <w:rsid w:val="00F27662"/>
    <w:rsid w:val="00F304B6"/>
    <w:rsid w:val="00F30AB0"/>
    <w:rsid w:val="00F34931"/>
    <w:rsid w:val="00F36706"/>
    <w:rsid w:val="00F37C5F"/>
    <w:rsid w:val="00F40AEF"/>
    <w:rsid w:val="00F4289C"/>
    <w:rsid w:val="00F50356"/>
    <w:rsid w:val="00F50719"/>
    <w:rsid w:val="00F513AE"/>
    <w:rsid w:val="00F51B6C"/>
    <w:rsid w:val="00F5330C"/>
    <w:rsid w:val="00F53A19"/>
    <w:rsid w:val="00F5426B"/>
    <w:rsid w:val="00F546D8"/>
    <w:rsid w:val="00F559DE"/>
    <w:rsid w:val="00F57E25"/>
    <w:rsid w:val="00F63088"/>
    <w:rsid w:val="00F64482"/>
    <w:rsid w:val="00F64E08"/>
    <w:rsid w:val="00F66664"/>
    <w:rsid w:val="00F66DEF"/>
    <w:rsid w:val="00F67194"/>
    <w:rsid w:val="00F70573"/>
    <w:rsid w:val="00F71627"/>
    <w:rsid w:val="00F7267A"/>
    <w:rsid w:val="00F727F4"/>
    <w:rsid w:val="00F73143"/>
    <w:rsid w:val="00F7338E"/>
    <w:rsid w:val="00F73D33"/>
    <w:rsid w:val="00F74513"/>
    <w:rsid w:val="00F751A0"/>
    <w:rsid w:val="00F754D3"/>
    <w:rsid w:val="00F77AC3"/>
    <w:rsid w:val="00F81535"/>
    <w:rsid w:val="00F82354"/>
    <w:rsid w:val="00F82CA1"/>
    <w:rsid w:val="00F841FB"/>
    <w:rsid w:val="00F845C8"/>
    <w:rsid w:val="00F849CC"/>
    <w:rsid w:val="00F85398"/>
    <w:rsid w:val="00F85B2E"/>
    <w:rsid w:val="00F86193"/>
    <w:rsid w:val="00F87956"/>
    <w:rsid w:val="00F93A58"/>
    <w:rsid w:val="00F952F9"/>
    <w:rsid w:val="00F95487"/>
    <w:rsid w:val="00F95C28"/>
    <w:rsid w:val="00F964B5"/>
    <w:rsid w:val="00F96569"/>
    <w:rsid w:val="00F970D5"/>
    <w:rsid w:val="00FA02D9"/>
    <w:rsid w:val="00FA08AE"/>
    <w:rsid w:val="00FA10A9"/>
    <w:rsid w:val="00FA1457"/>
    <w:rsid w:val="00FA1EDD"/>
    <w:rsid w:val="00FA31A5"/>
    <w:rsid w:val="00FA3877"/>
    <w:rsid w:val="00FA473F"/>
    <w:rsid w:val="00FA6064"/>
    <w:rsid w:val="00FA629E"/>
    <w:rsid w:val="00FA6A55"/>
    <w:rsid w:val="00FA76B4"/>
    <w:rsid w:val="00FB42D9"/>
    <w:rsid w:val="00FB6A5C"/>
    <w:rsid w:val="00FB75BA"/>
    <w:rsid w:val="00FC2A80"/>
    <w:rsid w:val="00FC359E"/>
    <w:rsid w:val="00FC45E7"/>
    <w:rsid w:val="00FC62F1"/>
    <w:rsid w:val="00FC639A"/>
    <w:rsid w:val="00FD1732"/>
    <w:rsid w:val="00FD239C"/>
    <w:rsid w:val="00FD3EA4"/>
    <w:rsid w:val="00FD568B"/>
    <w:rsid w:val="00FD6356"/>
    <w:rsid w:val="00FD6F06"/>
    <w:rsid w:val="00FD7844"/>
    <w:rsid w:val="00FE137F"/>
    <w:rsid w:val="00FE2575"/>
    <w:rsid w:val="00FE582F"/>
    <w:rsid w:val="00FE6A0C"/>
    <w:rsid w:val="00FE6DF2"/>
    <w:rsid w:val="00FF0566"/>
    <w:rsid w:val="00FF0A7A"/>
    <w:rsid w:val="00FF1FBB"/>
    <w:rsid w:val="00FF5196"/>
    <w:rsid w:val="00FF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D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6D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4</Pages>
  <Words>735</Words>
  <Characters>4191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3</cp:revision>
  <dcterms:created xsi:type="dcterms:W3CDTF">2002-01-01T00:55:00Z</dcterms:created>
  <dcterms:modified xsi:type="dcterms:W3CDTF">2016-10-06T11:35:00Z</dcterms:modified>
</cp:coreProperties>
</file>