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2"/>
        <w:gridCol w:w="1613"/>
        <w:gridCol w:w="4284"/>
      </w:tblGrid>
      <w:tr w:rsidR="009A1379">
        <w:tc>
          <w:tcPr>
            <w:tcW w:w="3725" w:type="dxa"/>
            <w:tcBorders>
              <w:top w:val="nil"/>
              <w:bottom w:val="thinThickSmallGap" w:sz="24" w:space="0" w:color="auto"/>
              <w:right w:val="nil"/>
            </w:tcBorders>
          </w:tcPr>
          <w:p w:rsidR="009A1379" w:rsidRPr="00191F81" w:rsidRDefault="009A1379" w:rsidP="0082258C">
            <w:pPr>
              <w:rPr>
                <w:b/>
                <w:bCs/>
                <w:sz w:val="18"/>
                <w:szCs w:val="18"/>
              </w:rPr>
            </w:pPr>
            <w:r w:rsidRPr="00191F81">
              <w:rPr>
                <w:b/>
                <w:bCs/>
                <w:sz w:val="18"/>
                <w:szCs w:val="18"/>
              </w:rPr>
              <w:t>МИНИСТЕРСТВО</w:t>
            </w:r>
          </w:p>
          <w:p w:rsidR="009A1379" w:rsidRPr="00191F81" w:rsidRDefault="009A1379" w:rsidP="0082258C">
            <w:pPr>
              <w:rPr>
                <w:b/>
                <w:bCs/>
                <w:sz w:val="18"/>
                <w:szCs w:val="18"/>
              </w:rPr>
            </w:pPr>
            <w:r w:rsidRPr="00191F81">
              <w:rPr>
                <w:b/>
                <w:bCs/>
                <w:sz w:val="18"/>
                <w:szCs w:val="18"/>
              </w:rPr>
              <w:t>ОБРАЗОВАНИЯ И НАУКИ</w:t>
            </w:r>
          </w:p>
          <w:p w:rsidR="009A1379" w:rsidRPr="00191F81" w:rsidRDefault="009A1379" w:rsidP="0082258C">
            <w:pPr>
              <w:rPr>
                <w:b/>
                <w:bCs/>
                <w:sz w:val="18"/>
                <w:szCs w:val="18"/>
              </w:rPr>
            </w:pPr>
            <w:r w:rsidRPr="00191F81">
              <w:rPr>
                <w:b/>
                <w:bCs/>
                <w:sz w:val="18"/>
                <w:szCs w:val="18"/>
              </w:rPr>
              <w:t>РЕСПУБЛИКИ АДЫГЕЯ</w:t>
            </w:r>
          </w:p>
          <w:p w:rsidR="009A1379" w:rsidRPr="00191F81" w:rsidRDefault="009A1379" w:rsidP="0082258C">
            <w:pPr>
              <w:rPr>
                <w:sz w:val="16"/>
                <w:szCs w:val="16"/>
              </w:rPr>
            </w:pPr>
            <w:r w:rsidRPr="00191F81">
              <w:rPr>
                <w:sz w:val="16"/>
                <w:szCs w:val="16"/>
              </w:rPr>
              <w:t>385000, г. Майкоп, ул. Советская, 176</w:t>
            </w:r>
          </w:p>
          <w:p w:rsidR="009A1379" w:rsidRPr="00191F81" w:rsidRDefault="009A1379" w:rsidP="0082258C">
            <w:pPr>
              <w:rPr>
                <w:sz w:val="16"/>
                <w:szCs w:val="16"/>
              </w:rPr>
            </w:pPr>
            <w:r w:rsidRPr="00191F81">
              <w:rPr>
                <w:sz w:val="16"/>
                <w:szCs w:val="16"/>
              </w:rPr>
              <w:t>тел. (8772) 52-12-01, 52-58-02, 57-09-52</w:t>
            </w:r>
            <w:r w:rsidRPr="00191F81">
              <w:rPr>
                <w:sz w:val="16"/>
                <w:szCs w:val="16"/>
              </w:rPr>
              <w:br/>
              <w:t xml:space="preserve">факс (8772) 52-12-01, </w:t>
            </w:r>
            <w:r w:rsidRPr="00191F81">
              <w:rPr>
                <w:sz w:val="16"/>
                <w:szCs w:val="16"/>
                <w:u w:val="single"/>
                <w:lang w:val="en-US"/>
              </w:rPr>
              <w:t>www</w:t>
            </w:r>
            <w:r w:rsidRPr="00191F81">
              <w:rPr>
                <w:sz w:val="16"/>
                <w:szCs w:val="16"/>
                <w:u w:val="single"/>
              </w:rPr>
              <w:t>.</w:t>
            </w:r>
            <w:r w:rsidRPr="00191F81">
              <w:rPr>
                <w:sz w:val="16"/>
                <w:szCs w:val="16"/>
                <w:u w:val="single"/>
                <w:lang w:val="en-US"/>
              </w:rPr>
              <w:t>adygheya</w:t>
            </w:r>
            <w:r w:rsidRPr="00191F81">
              <w:rPr>
                <w:sz w:val="16"/>
                <w:szCs w:val="16"/>
                <w:u w:val="single"/>
              </w:rPr>
              <w:t>.</w:t>
            </w:r>
            <w:r w:rsidRPr="00191F81">
              <w:rPr>
                <w:sz w:val="16"/>
                <w:szCs w:val="16"/>
                <w:u w:val="single"/>
                <w:lang w:val="en-US"/>
              </w:rPr>
              <w:t>minobr</w:t>
            </w:r>
            <w:r w:rsidRPr="00191F81">
              <w:rPr>
                <w:sz w:val="16"/>
                <w:szCs w:val="16"/>
                <w:u w:val="single"/>
              </w:rPr>
              <w:t>.</w:t>
            </w:r>
            <w:r w:rsidRPr="00191F81">
              <w:rPr>
                <w:sz w:val="16"/>
                <w:szCs w:val="16"/>
                <w:u w:val="single"/>
                <w:lang w:val="en-US"/>
              </w:rPr>
              <w:t>ru</w:t>
            </w:r>
            <w:r w:rsidRPr="00191F81">
              <w:rPr>
                <w:sz w:val="16"/>
                <w:szCs w:val="16"/>
              </w:rPr>
              <w:br/>
              <w:t>Е-</w:t>
            </w:r>
            <w:r w:rsidRPr="00191F81">
              <w:rPr>
                <w:sz w:val="16"/>
                <w:szCs w:val="16"/>
                <w:lang w:val="en-US"/>
              </w:rPr>
              <w:t>mail</w:t>
            </w:r>
            <w:r w:rsidRPr="00191F81">
              <w:rPr>
                <w:sz w:val="16"/>
                <w:szCs w:val="16"/>
              </w:rPr>
              <w:t xml:space="preserve">: </w:t>
            </w:r>
            <w:r w:rsidRPr="00191F81">
              <w:rPr>
                <w:sz w:val="16"/>
                <w:szCs w:val="16"/>
                <w:u w:val="single"/>
                <w:lang w:val="en-US"/>
              </w:rPr>
              <w:t>minobr</w:t>
            </w:r>
            <w:r w:rsidRPr="00191F81">
              <w:rPr>
                <w:sz w:val="16"/>
                <w:szCs w:val="16"/>
                <w:u w:val="single"/>
              </w:rPr>
              <w:t>_</w:t>
            </w:r>
            <w:r w:rsidRPr="00191F81">
              <w:rPr>
                <w:sz w:val="16"/>
                <w:szCs w:val="16"/>
                <w:u w:val="single"/>
                <w:lang w:val="en-US"/>
              </w:rPr>
              <w:t>ra</w:t>
            </w:r>
            <w:r w:rsidRPr="00191F81">
              <w:rPr>
                <w:sz w:val="16"/>
                <w:szCs w:val="16"/>
                <w:u w:val="single"/>
              </w:rPr>
              <w:t>@</w:t>
            </w:r>
            <w:r w:rsidRPr="00191F81">
              <w:rPr>
                <w:sz w:val="16"/>
                <w:szCs w:val="16"/>
                <w:u w:val="single"/>
                <w:lang w:val="en-US"/>
              </w:rPr>
              <w:t>mail</w:t>
            </w:r>
            <w:r w:rsidRPr="00191F81">
              <w:rPr>
                <w:sz w:val="16"/>
                <w:szCs w:val="16"/>
                <w:u w:val="single"/>
              </w:rPr>
              <w:t>.</w:t>
            </w:r>
            <w:r w:rsidRPr="00191F81">
              <w:rPr>
                <w:sz w:val="16"/>
                <w:szCs w:val="16"/>
                <w:u w:val="single"/>
                <w:lang w:val="en-US"/>
              </w:rPr>
              <w:t>ru</w:t>
            </w:r>
          </w:p>
          <w:p w:rsidR="009A1379" w:rsidRPr="00191F81" w:rsidRDefault="009A1379" w:rsidP="0082258C">
            <w:pPr>
              <w:rPr>
                <w:sz w:val="14"/>
                <w:szCs w:val="14"/>
              </w:rPr>
            </w:pPr>
            <w:r w:rsidRPr="00191F81">
              <w:rPr>
                <w:sz w:val="14"/>
                <w:szCs w:val="14"/>
              </w:rPr>
              <w:t xml:space="preserve">УФК по Республике Адыгея (Министерство образования </w:t>
            </w:r>
            <w:r w:rsidRPr="00191F81">
              <w:rPr>
                <w:sz w:val="14"/>
                <w:szCs w:val="14"/>
              </w:rPr>
              <w:br/>
              <w:t xml:space="preserve">и науки РА л/с 03762000280) р/с 40201810600000000002 </w:t>
            </w:r>
            <w:r w:rsidRPr="00191F81">
              <w:rPr>
                <w:sz w:val="14"/>
                <w:szCs w:val="14"/>
              </w:rPr>
              <w:br/>
              <w:t>ГРКЦ НБ Респ. Адыгея Банка России г. Майкоп</w:t>
            </w:r>
          </w:p>
          <w:p w:rsidR="009A1379" w:rsidRPr="00191F81" w:rsidRDefault="009A1379" w:rsidP="0082258C">
            <w:r w:rsidRPr="00191F81">
              <w:rPr>
                <w:sz w:val="14"/>
                <w:szCs w:val="14"/>
              </w:rPr>
              <w:t>ИНН 0105017210 КПП 010501001 БИК 047908001</w:t>
            </w:r>
          </w:p>
        </w:tc>
        <w:tc>
          <w:tcPr>
            <w:tcW w:w="1626" w:type="dxa"/>
            <w:tcBorders>
              <w:left w:val="nil"/>
              <w:bottom w:val="thinThickSmallGap" w:sz="24" w:space="0" w:color="auto"/>
              <w:right w:val="nil"/>
            </w:tcBorders>
          </w:tcPr>
          <w:p w:rsidR="009A1379" w:rsidRPr="00191F81" w:rsidRDefault="009A1379" w:rsidP="0082258C">
            <w:pPr>
              <w:jc w:val="center"/>
            </w:pPr>
            <w:r w:rsidRPr="00BC54F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1in;visibility:visible">
                  <v:imagedata r:id="rId4" o:title=""/>
                </v:shape>
              </w:pict>
            </w:r>
          </w:p>
        </w:tc>
        <w:tc>
          <w:tcPr>
            <w:tcW w:w="4487" w:type="dxa"/>
            <w:tcBorders>
              <w:top w:val="nil"/>
              <w:left w:val="nil"/>
              <w:bottom w:val="thinThickSmallGap" w:sz="24" w:space="0" w:color="auto"/>
            </w:tcBorders>
          </w:tcPr>
          <w:p w:rsidR="009A1379" w:rsidRPr="00191F81" w:rsidRDefault="009A1379" w:rsidP="0082258C">
            <w:pPr>
              <w:jc w:val="right"/>
              <w:rPr>
                <w:b/>
                <w:bCs/>
                <w:sz w:val="18"/>
                <w:szCs w:val="18"/>
              </w:rPr>
            </w:pPr>
            <w:r w:rsidRPr="00191F81">
              <w:rPr>
                <w:b/>
                <w:bCs/>
                <w:sz w:val="18"/>
                <w:szCs w:val="18"/>
              </w:rPr>
              <w:t>АДЫГЭ РЕСПУБЛИКЭМ</w:t>
            </w:r>
          </w:p>
          <w:p w:rsidR="009A1379" w:rsidRPr="00191F81" w:rsidRDefault="009A1379" w:rsidP="0082258C">
            <w:pPr>
              <w:jc w:val="right"/>
              <w:rPr>
                <w:b/>
                <w:bCs/>
                <w:sz w:val="18"/>
                <w:szCs w:val="18"/>
              </w:rPr>
            </w:pPr>
            <w:r w:rsidRPr="00191F81">
              <w:rPr>
                <w:b/>
                <w:bCs/>
                <w:sz w:val="18"/>
                <w:szCs w:val="18"/>
              </w:rPr>
              <w:t>ГЪЭСЭНЫГЪЭМРЭ ШIЭНЫГЪЭМРЭК</w:t>
            </w:r>
            <w:r w:rsidRPr="00191F81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191F81">
              <w:rPr>
                <w:b/>
                <w:bCs/>
                <w:sz w:val="18"/>
                <w:szCs w:val="18"/>
              </w:rPr>
              <w:t>Э</w:t>
            </w:r>
          </w:p>
          <w:p w:rsidR="009A1379" w:rsidRPr="00191F81" w:rsidRDefault="009A1379" w:rsidP="0082258C">
            <w:pPr>
              <w:jc w:val="right"/>
              <w:rPr>
                <w:sz w:val="20"/>
                <w:szCs w:val="20"/>
              </w:rPr>
            </w:pPr>
            <w:r w:rsidRPr="00191F81">
              <w:rPr>
                <w:b/>
                <w:bCs/>
                <w:sz w:val="18"/>
                <w:szCs w:val="18"/>
              </w:rPr>
              <w:t>И МИНИСТЕРСТВ</w:t>
            </w:r>
          </w:p>
          <w:p w:rsidR="009A1379" w:rsidRPr="00191F81" w:rsidRDefault="009A1379" w:rsidP="0082258C">
            <w:pPr>
              <w:jc w:val="right"/>
              <w:rPr>
                <w:sz w:val="16"/>
                <w:szCs w:val="16"/>
              </w:rPr>
            </w:pPr>
            <w:r w:rsidRPr="00191F81">
              <w:rPr>
                <w:sz w:val="16"/>
                <w:szCs w:val="16"/>
              </w:rPr>
              <w:t>385000, Къ. Мыекъуапэ, ур. Советскэр, 176</w:t>
            </w:r>
          </w:p>
          <w:p w:rsidR="009A1379" w:rsidRPr="00191F81" w:rsidRDefault="009A1379" w:rsidP="0082258C">
            <w:pPr>
              <w:jc w:val="right"/>
              <w:rPr>
                <w:sz w:val="16"/>
                <w:szCs w:val="16"/>
                <w:u w:val="single"/>
              </w:rPr>
            </w:pPr>
            <w:r w:rsidRPr="00191F81">
              <w:rPr>
                <w:sz w:val="16"/>
                <w:szCs w:val="16"/>
              </w:rPr>
              <w:t>тел. (8772) 52-12-01, 52-58-02, 57-09-52</w:t>
            </w:r>
            <w:r w:rsidRPr="00191F81">
              <w:rPr>
                <w:sz w:val="16"/>
                <w:szCs w:val="16"/>
              </w:rPr>
              <w:br/>
              <w:t xml:space="preserve">факс (8772) 52-12-01, </w:t>
            </w:r>
            <w:r w:rsidRPr="00191F81">
              <w:rPr>
                <w:sz w:val="16"/>
                <w:szCs w:val="16"/>
                <w:u w:val="single"/>
                <w:lang w:val="en-US"/>
              </w:rPr>
              <w:t>www</w:t>
            </w:r>
            <w:r w:rsidRPr="00191F81">
              <w:rPr>
                <w:sz w:val="16"/>
                <w:szCs w:val="16"/>
                <w:u w:val="single"/>
              </w:rPr>
              <w:t>.</w:t>
            </w:r>
            <w:r w:rsidRPr="00191F81">
              <w:rPr>
                <w:sz w:val="16"/>
                <w:szCs w:val="16"/>
                <w:u w:val="single"/>
                <w:lang w:val="en-US"/>
              </w:rPr>
              <w:t>adygheya</w:t>
            </w:r>
            <w:r w:rsidRPr="00191F81">
              <w:rPr>
                <w:sz w:val="16"/>
                <w:szCs w:val="16"/>
                <w:u w:val="single"/>
              </w:rPr>
              <w:t>.</w:t>
            </w:r>
            <w:r w:rsidRPr="00191F81">
              <w:rPr>
                <w:sz w:val="16"/>
                <w:szCs w:val="16"/>
                <w:u w:val="single"/>
                <w:lang w:val="en-US"/>
              </w:rPr>
              <w:t>minobr</w:t>
            </w:r>
            <w:r w:rsidRPr="00191F81">
              <w:rPr>
                <w:sz w:val="16"/>
                <w:szCs w:val="16"/>
                <w:u w:val="single"/>
              </w:rPr>
              <w:t>.</w:t>
            </w:r>
            <w:r w:rsidRPr="00191F81">
              <w:rPr>
                <w:sz w:val="16"/>
                <w:szCs w:val="16"/>
                <w:u w:val="single"/>
                <w:lang w:val="en-US"/>
              </w:rPr>
              <w:t>ru</w:t>
            </w:r>
            <w:r w:rsidRPr="00191F81">
              <w:rPr>
                <w:sz w:val="16"/>
                <w:szCs w:val="16"/>
              </w:rPr>
              <w:br/>
              <w:t>Е-</w:t>
            </w:r>
            <w:r w:rsidRPr="00191F81">
              <w:rPr>
                <w:sz w:val="16"/>
                <w:szCs w:val="16"/>
                <w:lang w:val="en-US"/>
              </w:rPr>
              <w:t>mail</w:t>
            </w:r>
            <w:r w:rsidRPr="00191F81">
              <w:rPr>
                <w:sz w:val="16"/>
                <w:szCs w:val="16"/>
              </w:rPr>
              <w:t xml:space="preserve">: </w:t>
            </w:r>
            <w:r w:rsidRPr="00191F81">
              <w:rPr>
                <w:sz w:val="16"/>
                <w:szCs w:val="16"/>
                <w:u w:val="single"/>
                <w:lang w:val="en-US"/>
              </w:rPr>
              <w:t>minobr</w:t>
            </w:r>
            <w:r w:rsidRPr="00191F81">
              <w:rPr>
                <w:sz w:val="16"/>
                <w:szCs w:val="16"/>
                <w:u w:val="single"/>
              </w:rPr>
              <w:t>_</w:t>
            </w:r>
            <w:r w:rsidRPr="00191F81">
              <w:rPr>
                <w:sz w:val="16"/>
                <w:szCs w:val="16"/>
                <w:u w:val="single"/>
                <w:lang w:val="en-US"/>
              </w:rPr>
              <w:t>ra</w:t>
            </w:r>
            <w:r w:rsidRPr="00191F81">
              <w:rPr>
                <w:sz w:val="16"/>
                <w:szCs w:val="16"/>
                <w:u w:val="single"/>
              </w:rPr>
              <w:t>@</w:t>
            </w:r>
            <w:r w:rsidRPr="00191F81">
              <w:rPr>
                <w:sz w:val="16"/>
                <w:szCs w:val="16"/>
                <w:u w:val="single"/>
                <w:lang w:val="en-US"/>
              </w:rPr>
              <w:t>mail</w:t>
            </w:r>
            <w:r w:rsidRPr="00191F81">
              <w:rPr>
                <w:sz w:val="16"/>
                <w:szCs w:val="16"/>
                <w:u w:val="single"/>
              </w:rPr>
              <w:t>.</w:t>
            </w:r>
            <w:r w:rsidRPr="00191F81">
              <w:rPr>
                <w:sz w:val="16"/>
                <w:szCs w:val="16"/>
                <w:u w:val="single"/>
                <w:lang w:val="en-US"/>
              </w:rPr>
              <w:t>ru</w:t>
            </w:r>
          </w:p>
          <w:p w:rsidR="009A1379" w:rsidRPr="00191F81" w:rsidRDefault="009A1379" w:rsidP="0082258C">
            <w:pPr>
              <w:jc w:val="right"/>
              <w:rPr>
                <w:sz w:val="14"/>
                <w:szCs w:val="14"/>
              </w:rPr>
            </w:pPr>
            <w:r w:rsidRPr="00191F81">
              <w:rPr>
                <w:sz w:val="14"/>
                <w:szCs w:val="14"/>
              </w:rPr>
              <w:t xml:space="preserve">УФК по Республике Адыгея (Министерство образования </w:t>
            </w:r>
            <w:r w:rsidRPr="00191F81">
              <w:rPr>
                <w:sz w:val="14"/>
                <w:szCs w:val="14"/>
              </w:rPr>
              <w:br/>
              <w:t xml:space="preserve">и науки РА л/с 03762000280) р/с 40201810600000000002 </w:t>
            </w:r>
            <w:r w:rsidRPr="00191F81">
              <w:rPr>
                <w:sz w:val="14"/>
                <w:szCs w:val="14"/>
              </w:rPr>
              <w:br/>
              <w:t>ГРКЦ НБ Респ. Адыгея Банка России г. Майкоп</w:t>
            </w:r>
          </w:p>
          <w:p w:rsidR="009A1379" w:rsidRPr="00191F81" w:rsidRDefault="009A1379" w:rsidP="0082258C">
            <w:pPr>
              <w:jc w:val="right"/>
            </w:pPr>
            <w:r w:rsidRPr="00191F81">
              <w:rPr>
                <w:sz w:val="14"/>
                <w:szCs w:val="14"/>
              </w:rPr>
              <w:t>ИНН 0105017210 КПП 010501001 БИК 047908001</w:t>
            </w:r>
          </w:p>
        </w:tc>
      </w:tr>
    </w:tbl>
    <w:p w:rsidR="009A1379" w:rsidRPr="00532285" w:rsidRDefault="009A1379" w:rsidP="0042049A">
      <w:pPr>
        <w:jc w:val="both"/>
        <w:rPr>
          <w:sz w:val="25"/>
          <w:szCs w:val="25"/>
        </w:rPr>
      </w:pPr>
    </w:p>
    <w:tbl>
      <w:tblPr>
        <w:tblW w:w="10260" w:type="dxa"/>
        <w:tblInd w:w="-106" w:type="dxa"/>
        <w:tblLook w:val="01E0"/>
      </w:tblPr>
      <w:tblGrid>
        <w:gridCol w:w="4860"/>
        <w:gridCol w:w="5400"/>
      </w:tblGrid>
      <w:tr w:rsidR="009A1379" w:rsidRPr="0042049A" w:rsidTr="0042049A">
        <w:trPr>
          <w:trHeight w:val="2416"/>
        </w:trPr>
        <w:tc>
          <w:tcPr>
            <w:tcW w:w="4860" w:type="dxa"/>
          </w:tcPr>
          <w:p w:rsidR="009A1379" w:rsidRPr="0042049A" w:rsidRDefault="009A1379" w:rsidP="0042049A">
            <w:pPr>
              <w:tabs>
                <w:tab w:val="left" w:pos="5580"/>
              </w:tabs>
              <w:spacing w:line="360" w:lineRule="auto"/>
              <w:ind w:right="506"/>
              <w:jc w:val="both"/>
              <w:rPr>
                <w:sz w:val="26"/>
                <w:szCs w:val="26"/>
              </w:rPr>
            </w:pPr>
            <w:r w:rsidRPr="0042049A">
              <w:rPr>
                <w:sz w:val="26"/>
                <w:szCs w:val="26"/>
              </w:rPr>
              <w:t>18.12.2017  №  8454</w:t>
            </w:r>
          </w:p>
          <w:p w:rsidR="009A1379" w:rsidRPr="0042049A" w:rsidRDefault="009A1379" w:rsidP="0042049A">
            <w:pPr>
              <w:tabs>
                <w:tab w:val="left" w:pos="5580"/>
              </w:tabs>
              <w:spacing w:line="360" w:lineRule="auto"/>
              <w:ind w:right="-39"/>
              <w:jc w:val="both"/>
              <w:rPr>
                <w:sz w:val="26"/>
                <w:szCs w:val="26"/>
              </w:rPr>
            </w:pPr>
            <w:r w:rsidRPr="0042049A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 № _______ от ____</w:t>
            </w:r>
            <w:r w:rsidRPr="0042049A">
              <w:rPr>
                <w:sz w:val="26"/>
                <w:szCs w:val="26"/>
              </w:rPr>
              <w:t>_____</w:t>
            </w:r>
          </w:p>
        </w:tc>
        <w:tc>
          <w:tcPr>
            <w:tcW w:w="5400" w:type="dxa"/>
          </w:tcPr>
          <w:p w:rsidR="009A1379" w:rsidRDefault="009A1379" w:rsidP="0042049A">
            <w:pPr>
              <w:ind w:left="252" w:right="-1100"/>
              <w:jc w:val="both"/>
              <w:rPr>
                <w:sz w:val="26"/>
                <w:szCs w:val="26"/>
              </w:rPr>
            </w:pPr>
            <w:r w:rsidRPr="0042049A">
              <w:rPr>
                <w:sz w:val="26"/>
                <w:szCs w:val="26"/>
              </w:rPr>
              <w:t xml:space="preserve">Руководителям органов управления </w:t>
            </w:r>
          </w:p>
          <w:p w:rsidR="009A1379" w:rsidRDefault="009A1379" w:rsidP="0042049A">
            <w:pPr>
              <w:ind w:left="252" w:right="-1100"/>
              <w:jc w:val="both"/>
              <w:rPr>
                <w:sz w:val="26"/>
                <w:szCs w:val="26"/>
              </w:rPr>
            </w:pPr>
            <w:r w:rsidRPr="0042049A">
              <w:rPr>
                <w:sz w:val="26"/>
                <w:szCs w:val="26"/>
              </w:rPr>
              <w:t xml:space="preserve">образованием муниципальных </w:t>
            </w:r>
          </w:p>
          <w:p w:rsidR="009A1379" w:rsidRDefault="009A1379" w:rsidP="0042049A">
            <w:pPr>
              <w:ind w:left="252" w:right="-1100"/>
              <w:jc w:val="both"/>
              <w:rPr>
                <w:sz w:val="26"/>
                <w:szCs w:val="26"/>
              </w:rPr>
            </w:pPr>
            <w:r w:rsidRPr="0042049A">
              <w:rPr>
                <w:sz w:val="26"/>
                <w:szCs w:val="26"/>
              </w:rPr>
              <w:t xml:space="preserve">районов и городских округов </w:t>
            </w:r>
          </w:p>
          <w:p w:rsidR="009A1379" w:rsidRPr="0042049A" w:rsidRDefault="009A1379" w:rsidP="0042049A">
            <w:pPr>
              <w:ind w:left="252" w:right="-1100"/>
              <w:jc w:val="both"/>
              <w:rPr>
                <w:sz w:val="26"/>
                <w:szCs w:val="26"/>
              </w:rPr>
            </w:pPr>
            <w:r w:rsidRPr="0042049A">
              <w:rPr>
                <w:sz w:val="26"/>
                <w:szCs w:val="26"/>
              </w:rPr>
              <w:t>Республики Адыгея</w:t>
            </w:r>
          </w:p>
          <w:p w:rsidR="009A1379" w:rsidRPr="0042049A" w:rsidRDefault="009A1379" w:rsidP="0042049A">
            <w:pPr>
              <w:ind w:left="252" w:right="-1100"/>
              <w:jc w:val="both"/>
              <w:rPr>
                <w:sz w:val="26"/>
                <w:szCs w:val="26"/>
              </w:rPr>
            </w:pPr>
          </w:p>
          <w:p w:rsidR="009A1379" w:rsidRDefault="009A1379" w:rsidP="0042049A">
            <w:pPr>
              <w:ind w:left="252" w:right="-1100"/>
              <w:jc w:val="both"/>
              <w:rPr>
                <w:sz w:val="26"/>
                <w:szCs w:val="26"/>
              </w:rPr>
            </w:pPr>
            <w:r w:rsidRPr="0042049A">
              <w:rPr>
                <w:sz w:val="26"/>
                <w:szCs w:val="26"/>
              </w:rPr>
              <w:t xml:space="preserve">Руководителям образовательных </w:t>
            </w:r>
          </w:p>
          <w:p w:rsidR="009A1379" w:rsidRDefault="009A1379" w:rsidP="0042049A">
            <w:pPr>
              <w:ind w:left="252" w:right="-1100"/>
              <w:jc w:val="both"/>
              <w:rPr>
                <w:sz w:val="26"/>
                <w:szCs w:val="26"/>
              </w:rPr>
            </w:pPr>
            <w:r w:rsidRPr="0042049A">
              <w:rPr>
                <w:sz w:val="26"/>
                <w:szCs w:val="26"/>
              </w:rPr>
              <w:t xml:space="preserve">организаций, подведомственных </w:t>
            </w:r>
          </w:p>
          <w:p w:rsidR="009A1379" w:rsidRDefault="009A1379" w:rsidP="0042049A">
            <w:pPr>
              <w:ind w:left="252" w:right="-1100"/>
              <w:jc w:val="both"/>
              <w:rPr>
                <w:sz w:val="26"/>
                <w:szCs w:val="26"/>
              </w:rPr>
            </w:pPr>
            <w:r w:rsidRPr="0042049A">
              <w:rPr>
                <w:sz w:val="26"/>
                <w:szCs w:val="26"/>
              </w:rPr>
              <w:t xml:space="preserve">Министерству образования и науки </w:t>
            </w:r>
          </w:p>
          <w:p w:rsidR="009A1379" w:rsidRPr="0042049A" w:rsidRDefault="009A1379" w:rsidP="0042049A">
            <w:pPr>
              <w:ind w:left="252" w:right="-1100"/>
              <w:jc w:val="both"/>
              <w:rPr>
                <w:sz w:val="26"/>
                <w:szCs w:val="26"/>
              </w:rPr>
            </w:pPr>
            <w:r w:rsidRPr="0042049A">
              <w:rPr>
                <w:sz w:val="26"/>
                <w:szCs w:val="26"/>
              </w:rPr>
              <w:t>Республики Адыгея</w:t>
            </w:r>
          </w:p>
          <w:p w:rsidR="009A1379" w:rsidRPr="0042049A" w:rsidRDefault="009A1379" w:rsidP="0042049A">
            <w:pPr>
              <w:ind w:left="-299" w:right="-78" w:hanging="287"/>
              <w:jc w:val="both"/>
              <w:rPr>
                <w:sz w:val="26"/>
                <w:szCs w:val="26"/>
              </w:rPr>
            </w:pPr>
          </w:p>
        </w:tc>
      </w:tr>
    </w:tbl>
    <w:p w:rsidR="009A1379" w:rsidRPr="0042049A" w:rsidRDefault="009A1379" w:rsidP="00532285">
      <w:pPr>
        <w:spacing w:before="40"/>
        <w:ind w:left="-540" w:right="-2" w:firstLine="1080"/>
        <w:jc w:val="both"/>
        <w:rPr>
          <w:sz w:val="26"/>
          <w:szCs w:val="26"/>
        </w:rPr>
      </w:pPr>
    </w:p>
    <w:p w:rsidR="009A1379" w:rsidRPr="0042049A" w:rsidRDefault="009A1379" w:rsidP="00532285">
      <w:pPr>
        <w:spacing w:before="40"/>
        <w:ind w:left="-540" w:right="-2" w:firstLine="1080"/>
        <w:jc w:val="both"/>
        <w:rPr>
          <w:sz w:val="26"/>
          <w:szCs w:val="26"/>
        </w:rPr>
      </w:pPr>
      <w:r w:rsidRPr="0042049A">
        <w:rPr>
          <w:sz w:val="26"/>
          <w:szCs w:val="26"/>
        </w:rPr>
        <w:t>С целью организации работы по информированию обучающихся 9-х, 11-х классов, их родителей (законных представителей), педагогов и иных заинтересованных лиц, направляем следующую информацию:</w:t>
      </w:r>
    </w:p>
    <w:p w:rsidR="009A1379" w:rsidRPr="0042049A" w:rsidRDefault="009A1379" w:rsidP="00532285">
      <w:pPr>
        <w:spacing w:before="40"/>
        <w:ind w:left="-540" w:right="-2" w:firstLine="1080"/>
        <w:jc w:val="both"/>
        <w:rPr>
          <w:sz w:val="26"/>
          <w:szCs w:val="26"/>
        </w:rPr>
      </w:pPr>
      <w:r w:rsidRPr="0042049A">
        <w:rPr>
          <w:sz w:val="26"/>
          <w:szCs w:val="26"/>
        </w:rPr>
        <w:t>- приказ Министерства образования и науки Российской Федерации от 10.11.2017 № 1099 «Об утверждение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году» (приложение 1);</w:t>
      </w:r>
    </w:p>
    <w:p w:rsidR="009A1379" w:rsidRPr="0042049A" w:rsidRDefault="009A1379" w:rsidP="00532285">
      <w:pPr>
        <w:spacing w:before="40"/>
        <w:ind w:left="-540" w:right="-2" w:firstLine="1080"/>
        <w:jc w:val="both"/>
        <w:rPr>
          <w:sz w:val="26"/>
          <w:szCs w:val="26"/>
        </w:rPr>
      </w:pPr>
      <w:r w:rsidRPr="0042049A">
        <w:rPr>
          <w:sz w:val="26"/>
          <w:szCs w:val="26"/>
        </w:rPr>
        <w:t>- приказ Министерства образования и науки Российской Федерации от 10.11.2017 № 1098 «Об утверждении единого расписания и продолжительности проведения государственного выпускного экзамена по образовательным предметам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году» (приложение 2);</w:t>
      </w:r>
    </w:p>
    <w:p w:rsidR="009A1379" w:rsidRPr="0042049A" w:rsidRDefault="009A1379" w:rsidP="00532285">
      <w:pPr>
        <w:spacing w:before="40"/>
        <w:ind w:left="-540" w:right="-2" w:firstLine="1080"/>
        <w:jc w:val="both"/>
        <w:rPr>
          <w:sz w:val="26"/>
          <w:szCs w:val="26"/>
        </w:rPr>
      </w:pPr>
      <w:r w:rsidRPr="0042049A">
        <w:rPr>
          <w:sz w:val="26"/>
          <w:szCs w:val="26"/>
        </w:rPr>
        <w:t>- приказ Министерства образования и науки Российской Федерации от 10.11.2017 № 1097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году» (приложение 3).</w:t>
      </w:r>
    </w:p>
    <w:p w:rsidR="009A1379" w:rsidRPr="0042049A" w:rsidRDefault="009A1379" w:rsidP="00532285">
      <w:pPr>
        <w:spacing w:before="40"/>
        <w:ind w:left="-540" w:right="-2" w:firstLine="1080"/>
        <w:jc w:val="both"/>
        <w:rPr>
          <w:sz w:val="26"/>
          <w:szCs w:val="26"/>
        </w:rPr>
      </w:pPr>
      <w:r w:rsidRPr="0042049A">
        <w:rPr>
          <w:sz w:val="26"/>
          <w:szCs w:val="26"/>
        </w:rPr>
        <w:t>Вышеуказанную информацию необходимо разместить на официальных сайтах: муниципальных органов управления образованием, общеобразовательных организаций, а также на школьных информационных стендах по подготовке и проведению ГИА-9 и ГИА-11 в срок до 25.12.2017 года.</w:t>
      </w:r>
    </w:p>
    <w:p w:rsidR="009A1379" w:rsidRPr="0042049A" w:rsidRDefault="009A1379" w:rsidP="00532285">
      <w:pPr>
        <w:ind w:left="-540" w:firstLine="1080"/>
        <w:jc w:val="both"/>
        <w:rPr>
          <w:sz w:val="26"/>
          <w:szCs w:val="26"/>
        </w:rPr>
      </w:pPr>
      <w:bookmarkStart w:id="0" w:name="_GoBack"/>
      <w:bookmarkEnd w:id="0"/>
    </w:p>
    <w:p w:rsidR="009A1379" w:rsidRPr="0042049A" w:rsidRDefault="009A1379" w:rsidP="00532285">
      <w:pPr>
        <w:pStyle w:val="BodySingle"/>
        <w:tabs>
          <w:tab w:val="left" w:pos="-1985"/>
        </w:tabs>
        <w:ind w:left="-540" w:firstLine="1080"/>
        <w:jc w:val="center"/>
        <w:rPr>
          <w:sz w:val="26"/>
          <w:szCs w:val="26"/>
        </w:rPr>
      </w:pPr>
      <w:r>
        <w:rPr>
          <w:noProof/>
        </w:rPr>
        <w:pict>
          <v:shape id="_x0000_s1026" type="#_x0000_t75" style="position:absolute;left:0;text-align:left;margin-left:279pt;margin-top:2.9pt;width:32.75pt;height:36pt;z-index:251658240">
            <v:imagedata r:id="rId5" o:title=""/>
          </v:shape>
        </w:pict>
      </w:r>
    </w:p>
    <w:p w:rsidR="009A1379" w:rsidRPr="0042049A" w:rsidRDefault="009A1379" w:rsidP="00E00C85">
      <w:pPr>
        <w:pStyle w:val="BodySingle"/>
        <w:tabs>
          <w:tab w:val="left" w:pos="-1985"/>
        </w:tabs>
        <w:jc w:val="center"/>
        <w:rPr>
          <w:sz w:val="26"/>
          <w:szCs w:val="26"/>
        </w:rPr>
      </w:pPr>
      <w:r w:rsidRPr="0042049A">
        <w:rPr>
          <w:sz w:val="26"/>
          <w:szCs w:val="26"/>
        </w:rPr>
        <w:t>Первый з</w:t>
      </w:r>
      <w:r>
        <w:rPr>
          <w:sz w:val="26"/>
          <w:szCs w:val="26"/>
        </w:rPr>
        <w:t>аместитель Министра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2049A">
        <w:rPr>
          <w:sz w:val="26"/>
          <w:szCs w:val="26"/>
        </w:rPr>
        <w:tab/>
      </w:r>
      <w:r w:rsidRPr="0042049A">
        <w:rPr>
          <w:sz w:val="26"/>
          <w:szCs w:val="26"/>
        </w:rPr>
        <w:tab/>
      </w:r>
      <w:r w:rsidRPr="0042049A">
        <w:rPr>
          <w:sz w:val="26"/>
          <w:szCs w:val="26"/>
        </w:rPr>
        <w:tab/>
        <w:t>Н.И. Кабанова</w:t>
      </w:r>
    </w:p>
    <w:p w:rsidR="009A1379" w:rsidRDefault="009A1379" w:rsidP="00532285">
      <w:pPr>
        <w:pStyle w:val="BodySingle"/>
        <w:tabs>
          <w:tab w:val="left" w:pos="-1985"/>
        </w:tabs>
        <w:rPr>
          <w:sz w:val="20"/>
          <w:szCs w:val="20"/>
        </w:rPr>
      </w:pPr>
    </w:p>
    <w:p w:rsidR="009A1379" w:rsidRDefault="009A1379" w:rsidP="00532285">
      <w:pPr>
        <w:pStyle w:val="BodySingle"/>
        <w:tabs>
          <w:tab w:val="left" w:pos="-1985"/>
        </w:tabs>
        <w:rPr>
          <w:sz w:val="20"/>
          <w:szCs w:val="20"/>
        </w:rPr>
      </w:pPr>
    </w:p>
    <w:p w:rsidR="009A1379" w:rsidRPr="002F4F6D" w:rsidRDefault="009A1379" w:rsidP="00532285">
      <w:pPr>
        <w:pStyle w:val="BodySingle"/>
        <w:tabs>
          <w:tab w:val="left" w:pos="-1985"/>
        </w:tabs>
        <w:ind w:hanging="540"/>
        <w:rPr>
          <w:sz w:val="20"/>
          <w:szCs w:val="20"/>
        </w:rPr>
      </w:pPr>
      <w:r w:rsidRPr="002F4F6D">
        <w:rPr>
          <w:sz w:val="20"/>
          <w:szCs w:val="20"/>
        </w:rPr>
        <w:t>Исполнитель:</w:t>
      </w:r>
    </w:p>
    <w:p w:rsidR="009A1379" w:rsidRPr="002F4F6D" w:rsidRDefault="009A1379" w:rsidP="00532285">
      <w:pPr>
        <w:ind w:hanging="540"/>
        <w:rPr>
          <w:sz w:val="20"/>
          <w:szCs w:val="20"/>
        </w:rPr>
      </w:pPr>
      <w:r>
        <w:rPr>
          <w:sz w:val="20"/>
          <w:szCs w:val="20"/>
        </w:rPr>
        <w:t>Милосердина Л.А.</w:t>
      </w:r>
    </w:p>
    <w:p w:rsidR="009A1379" w:rsidRPr="002F4F6D" w:rsidRDefault="009A1379" w:rsidP="00532285">
      <w:pPr>
        <w:ind w:hanging="540"/>
        <w:rPr>
          <w:sz w:val="20"/>
          <w:szCs w:val="20"/>
        </w:rPr>
      </w:pPr>
      <w:r w:rsidRPr="002F4F6D">
        <w:rPr>
          <w:sz w:val="20"/>
          <w:szCs w:val="20"/>
        </w:rPr>
        <w:t>8(8772) 57-16-18</w:t>
      </w:r>
    </w:p>
    <w:sectPr w:rsidR="009A1379" w:rsidRPr="002F4F6D" w:rsidSect="0042049A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F55"/>
    <w:rsid w:val="00066228"/>
    <w:rsid w:val="00067F78"/>
    <w:rsid w:val="000A601A"/>
    <w:rsid w:val="000F6450"/>
    <w:rsid w:val="0011584E"/>
    <w:rsid w:val="00153835"/>
    <w:rsid w:val="00173B06"/>
    <w:rsid w:val="00191F81"/>
    <w:rsid w:val="00197382"/>
    <w:rsid w:val="00197C13"/>
    <w:rsid w:val="001F61A2"/>
    <w:rsid w:val="00250593"/>
    <w:rsid w:val="00264527"/>
    <w:rsid w:val="00274F55"/>
    <w:rsid w:val="002C3EF7"/>
    <w:rsid w:val="002E56C8"/>
    <w:rsid w:val="002F4F6D"/>
    <w:rsid w:val="002F718F"/>
    <w:rsid w:val="0038067C"/>
    <w:rsid w:val="0040136B"/>
    <w:rsid w:val="0042049A"/>
    <w:rsid w:val="00461CA4"/>
    <w:rsid w:val="004A5794"/>
    <w:rsid w:val="004D607E"/>
    <w:rsid w:val="004F18CB"/>
    <w:rsid w:val="00532285"/>
    <w:rsid w:val="00550F4B"/>
    <w:rsid w:val="00562354"/>
    <w:rsid w:val="006054D7"/>
    <w:rsid w:val="00615358"/>
    <w:rsid w:val="006752F9"/>
    <w:rsid w:val="006962B8"/>
    <w:rsid w:val="00696EC7"/>
    <w:rsid w:val="006E7D19"/>
    <w:rsid w:val="007707B6"/>
    <w:rsid w:val="00785514"/>
    <w:rsid w:val="007C5AE0"/>
    <w:rsid w:val="007D135A"/>
    <w:rsid w:val="007E1F02"/>
    <w:rsid w:val="0082258C"/>
    <w:rsid w:val="008A34C4"/>
    <w:rsid w:val="00931739"/>
    <w:rsid w:val="009342BF"/>
    <w:rsid w:val="0098773C"/>
    <w:rsid w:val="009A1379"/>
    <w:rsid w:val="009E32EB"/>
    <w:rsid w:val="00A61EA9"/>
    <w:rsid w:val="00AA0D21"/>
    <w:rsid w:val="00AA3255"/>
    <w:rsid w:val="00AE38B7"/>
    <w:rsid w:val="00B932E6"/>
    <w:rsid w:val="00BA4942"/>
    <w:rsid w:val="00BC54F3"/>
    <w:rsid w:val="00BD4E95"/>
    <w:rsid w:val="00BF2416"/>
    <w:rsid w:val="00C617D6"/>
    <w:rsid w:val="00CA3FBF"/>
    <w:rsid w:val="00D15212"/>
    <w:rsid w:val="00D20FD5"/>
    <w:rsid w:val="00D637F4"/>
    <w:rsid w:val="00D76310"/>
    <w:rsid w:val="00D919D2"/>
    <w:rsid w:val="00E00C85"/>
    <w:rsid w:val="00E85BD2"/>
    <w:rsid w:val="00F33648"/>
    <w:rsid w:val="00F55F2E"/>
    <w:rsid w:val="00F6112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uiPriority w:val="99"/>
    <w:rsid w:val="00274F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BlockText">
    <w:name w:val="Block Text"/>
    <w:basedOn w:val="Normal"/>
    <w:uiPriority w:val="99"/>
    <w:rsid w:val="00274F55"/>
    <w:pPr>
      <w:ind w:left="360" w:right="-185" w:firstLine="36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274F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7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F78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D919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395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User</dc:creator>
  <cp:keywords/>
  <dc:description/>
  <cp:lastModifiedBy>user</cp:lastModifiedBy>
  <cp:revision>5</cp:revision>
  <cp:lastPrinted>2017-12-18T12:58:00Z</cp:lastPrinted>
  <dcterms:created xsi:type="dcterms:W3CDTF">2017-12-18T08:22:00Z</dcterms:created>
  <dcterms:modified xsi:type="dcterms:W3CDTF">2017-12-18T12:58:00Z</dcterms:modified>
</cp:coreProperties>
</file>