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FC" w:rsidRPr="00DA483B" w:rsidRDefault="00726BFC" w:rsidP="00C711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 w:rsidRPr="00DA483B">
        <w:rPr>
          <w:b/>
          <w:sz w:val="32"/>
          <w:szCs w:val="32"/>
        </w:rPr>
        <w:t xml:space="preserve">     Утверждаю</w:t>
      </w:r>
    </w:p>
    <w:p w:rsidR="00726BFC" w:rsidRPr="00DA483B" w:rsidRDefault="00726BFC" w:rsidP="00C71157">
      <w:pPr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 xml:space="preserve">                                                                   Директор МБОУ СОШ №6</w:t>
      </w:r>
    </w:p>
    <w:p w:rsidR="00726BFC" w:rsidRPr="00DA483B" w:rsidRDefault="00726BFC" w:rsidP="00C71157">
      <w:pPr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 xml:space="preserve">                                                                           _______________</w:t>
      </w:r>
    </w:p>
    <w:p w:rsidR="00726BFC" w:rsidRPr="00DA483B" w:rsidRDefault="00726BFC" w:rsidP="00C71157">
      <w:pPr>
        <w:rPr>
          <w:sz w:val="32"/>
          <w:szCs w:val="32"/>
        </w:rPr>
      </w:pPr>
      <w:r w:rsidRPr="00DA483B"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 xml:space="preserve">                             Упчажоков А.М.</w:t>
      </w:r>
      <w:r w:rsidRPr="00DA483B">
        <w:rPr>
          <w:sz w:val="32"/>
          <w:szCs w:val="32"/>
        </w:rPr>
        <w:t xml:space="preserve">                           </w:t>
      </w:r>
    </w:p>
    <w:p w:rsidR="00726BFC" w:rsidRPr="006467C7" w:rsidRDefault="00726BFC" w:rsidP="00C71157">
      <w:pPr>
        <w:rPr>
          <w:b/>
          <w:sz w:val="32"/>
          <w:szCs w:val="32"/>
        </w:rPr>
      </w:pPr>
      <w:r w:rsidRPr="00DA483B">
        <w:rPr>
          <w:sz w:val="32"/>
          <w:szCs w:val="32"/>
        </w:rPr>
        <w:t xml:space="preserve">                                                                           </w:t>
      </w:r>
      <w:r w:rsidRPr="006467C7">
        <w:rPr>
          <w:b/>
          <w:sz w:val="32"/>
          <w:szCs w:val="32"/>
        </w:rPr>
        <w:t>02.09.20</w:t>
      </w:r>
      <w:r>
        <w:rPr>
          <w:b/>
          <w:sz w:val="32"/>
          <w:szCs w:val="32"/>
        </w:rPr>
        <w:t>20</w:t>
      </w:r>
      <w:r w:rsidRPr="006467C7">
        <w:rPr>
          <w:b/>
          <w:sz w:val="32"/>
          <w:szCs w:val="32"/>
        </w:rPr>
        <w:t xml:space="preserve"> г.</w:t>
      </w:r>
    </w:p>
    <w:p w:rsidR="00726BFC" w:rsidRPr="00DA483B" w:rsidRDefault="00726BFC" w:rsidP="00C71157">
      <w:pPr>
        <w:rPr>
          <w:b/>
          <w:sz w:val="32"/>
          <w:szCs w:val="32"/>
        </w:rPr>
      </w:pPr>
      <w:r w:rsidRPr="00DA483B">
        <w:rPr>
          <w:sz w:val="32"/>
          <w:szCs w:val="32"/>
        </w:rPr>
        <w:t xml:space="preserve">                                          </w:t>
      </w:r>
      <w:r w:rsidRPr="00DA483B">
        <w:rPr>
          <w:b/>
          <w:sz w:val="32"/>
          <w:szCs w:val="32"/>
        </w:rPr>
        <w:t>План работы</w:t>
      </w:r>
    </w:p>
    <w:p w:rsidR="00726BFC" w:rsidRPr="00DA483B" w:rsidRDefault="00726BFC" w:rsidP="00C711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</w:t>
      </w:r>
      <w:r w:rsidRPr="00DA483B">
        <w:rPr>
          <w:b/>
          <w:sz w:val="32"/>
          <w:szCs w:val="32"/>
        </w:rPr>
        <w:t>Хатажукаевск</w:t>
      </w:r>
      <w:r>
        <w:rPr>
          <w:b/>
          <w:sz w:val="32"/>
          <w:szCs w:val="32"/>
        </w:rPr>
        <w:t xml:space="preserve">ая </w:t>
      </w:r>
      <w:r w:rsidRPr="00DA483B">
        <w:rPr>
          <w:b/>
          <w:sz w:val="32"/>
          <w:szCs w:val="32"/>
        </w:rPr>
        <w:t xml:space="preserve"> СОШ №6</w:t>
      </w:r>
      <w:r>
        <w:rPr>
          <w:b/>
          <w:sz w:val="32"/>
          <w:szCs w:val="32"/>
        </w:rPr>
        <w:t xml:space="preserve"> имени Ахмеда Хаткова»</w:t>
      </w:r>
    </w:p>
    <w:p w:rsidR="00726BFC" w:rsidRPr="00DA483B" w:rsidRDefault="00726BFC" w:rsidP="00C71157">
      <w:pPr>
        <w:jc w:val="center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20</w:t>
      </w:r>
      <w:r w:rsidRPr="00DA483B">
        <w:rPr>
          <w:b/>
          <w:sz w:val="32"/>
          <w:szCs w:val="32"/>
        </w:rPr>
        <w:t xml:space="preserve"> -20</w:t>
      </w:r>
      <w:r>
        <w:rPr>
          <w:b/>
          <w:sz w:val="32"/>
          <w:szCs w:val="32"/>
        </w:rPr>
        <w:t>21</w:t>
      </w:r>
      <w:r w:rsidRPr="00DA483B">
        <w:rPr>
          <w:b/>
          <w:sz w:val="32"/>
          <w:szCs w:val="32"/>
        </w:rPr>
        <w:t xml:space="preserve">  учебный год по профилактике</w:t>
      </w:r>
    </w:p>
    <w:p w:rsidR="00726BFC" w:rsidRPr="00DA483B" w:rsidRDefault="00726BFC" w:rsidP="00C71157">
      <w:pPr>
        <w:jc w:val="center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>детско</w:t>
      </w:r>
      <w:r>
        <w:rPr>
          <w:b/>
          <w:sz w:val="32"/>
          <w:szCs w:val="32"/>
        </w:rPr>
        <w:t>го</w:t>
      </w:r>
      <w:bookmarkStart w:id="0" w:name="_GoBack"/>
      <w:bookmarkEnd w:id="0"/>
      <w:r w:rsidRPr="00DA483B">
        <w:rPr>
          <w:b/>
          <w:sz w:val="32"/>
          <w:szCs w:val="32"/>
        </w:rPr>
        <w:t>- дорожного транспортного травматизма</w:t>
      </w:r>
    </w:p>
    <w:p w:rsidR="00726BFC" w:rsidRPr="00DA483B" w:rsidRDefault="00726BFC" w:rsidP="00C71157">
      <w:pPr>
        <w:rPr>
          <w:sz w:val="32"/>
          <w:szCs w:val="32"/>
        </w:rPr>
      </w:pPr>
    </w:p>
    <w:p w:rsidR="00726BFC" w:rsidRPr="00DA483B" w:rsidRDefault="00726BFC" w:rsidP="00C71157">
      <w:pPr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>Посвящение  в пешеходы первоклассников.</w:t>
      </w:r>
    </w:p>
    <w:p w:rsidR="00726BFC" w:rsidRPr="00DA483B" w:rsidRDefault="00726BFC" w:rsidP="00C71157">
      <w:pPr>
        <w:spacing w:line="360" w:lineRule="auto"/>
        <w:ind w:left="720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 xml:space="preserve">                                                 (сентябрь)</w:t>
      </w:r>
    </w:p>
    <w:p w:rsidR="00726BFC" w:rsidRPr="00DA483B" w:rsidRDefault="00726BFC" w:rsidP="00C71157">
      <w:pPr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>Операция «Пешеход» (5-8 классы)</w:t>
      </w:r>
    </w:p>
    <w:p w:rsidR="00726BFC" w:rsidRPr="00DA483B" w:rsidRDefault="00726BFC" w:rsidP="00C71157">
      <w:pPr>
        <w:spacing w:line="360" w:lineRule="auto"/>
        <w:ind w:left="720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 xml:space="preserve">                                                ( сентябрь)</w:t>
      </w:r>
    </w:p>
    <w:p w:rsidR="00726BFC" w:rsidRPr="00DA483B" w:rsidRDefault="00726BFC" w:rsidP="00C71157">
      <w:pPr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>Встреча учащихся  5-8 , 9-11 классов с представителями правоохранительных органов и инспекторов ПДД по вопросам профилактики детско – дорожного транспортного травматизма.</w:t>
      </w:r>
    </w:p>
    <w:p w:rsidR="00726BFC" w:rsidRPr="00DA483B" w:rsidRDefault="00726BFC" w:rsidP="00C71157">
      <w:pPr>
        <w:spacing w:line="360" w:lineRule="auto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 xml:space="preserve">                                                        ( декабрь , март )</w:t>
      </w:r>
    </w:p>
    <w:p w:rsidR="00726BFC" w:rsidRPr="00DA483B" w:rsidRDefault="00726BFC" w:rsidP="00C71157">
      <w:pPr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>Классные  часы  по  теме « Безопасность передвижения учащихся  в  зимний период».</w:t>
      </w:r>
    </w:p>
    <w:p w:rsidR="00726BFC" w:rsidRPr="00DA483B" w:rsidRDefault="00726BFC" w:rsidP="00C71157">
      <w:pPr>
        <w:spacing w:line="360" w:lineRule="auto"/>
        <w:ind w:left="720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 xml:space="preserve">                                            ( в течение года) </w:t>
      </w:r>
    </w:p>
    <w:p w:rsidR="00726BFC" w:rsidRDefault="00726BFC" w:rsidP="00C71157">
      <w:pPr>
        <w:spacing w:line="360" w:lineRule="auto"/>
        <w:ind w:left="720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>5. Участие  в ежедневном  районном  конкурсе</w:t>
      </w:r>
    </w:p>
    <w:p w:rsidR="00726BFC" w:rsidRDefault="00726BFC" w:rsidP="00C71157">
      <w:pPr>
        <w:spacing w:line="360" w:lineRule="auto"/>
        <w:ind w:left="720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 xml:space="preserve">« Безопасное    колесо»                        </w:t>
      </w:r>
    </w:p>
    <w:p w:rsidR="00726BFC" w:rsidRPr="00DA483B" w:rsidRDefault="00726BFC" w:rsidP="00C71157">
      <w:pPr>
        <w:spacing w:line="36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Pr="00DA483B">
        <w:rPr>
          <w:b/>
          <w:sz w:val="32"/>
          <w:szCs w:val="32"/>
        </w:rPr>
        <w:t xml:space="preserve">     ( апрель)</w:t>
      </w:r>
    </w:p>
    <w:p w:rsidR="00726BFC" w:rsidRPr="00DA483B" w:rsidRDefault="00726BFC" w:rsidP="00C71157">
      <w:pPr>
        <w:spacing w:line="360" w:lineRule="auto"/>
        <w:ind w:left="720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>6. Оформление  стенда « Ваша  жизнь – в ваших  руках»</w:t>
      </w:r>
    </w:p>
    <w:p w:rsidR="00726BFC" w:rsidRPr="00DA483B" w:rsidRDefault="00726BFC" w:rsidP="00C71157">
      <w:pPr>
        <w:spacing w:line="360" w:lineRule="auto"/>
        <w:ind w:left="720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 xml:space="preserve">                                            ( октябрь)</w:t>
      </w:r>
    </w:p>
    <w:p w:rsidR="00726BFC" w:rsidRPr="00DA483B" w:rsidRDefault="00726BFC" w:rsidP="00C71157">
      <w:pPr>
        <w:spacing w:line="360" w:lineRule="auto"/>
        <w:ind w:left="720"/>
        <w:rPr>
          <w:b/>
          <w:sz w:val="32"/>
          <w:szCs w:val="32"/>
        </w:rPr>
      </w:pPr>
      <w:r w:rsidRPr="00DA483B">
        <w:rPr>
          <w:b/>
          <w:sz w:val="32"/>
          <w:szCs w:val="32"/>
        </w:rPr>
        <w:t>7. Конкурс  плакатов  и агитбригад  по  теме  «Детям знать положено  правила дорожные» ( 5-8 классы)</w:t>
      </w:r>
    </w:p>
    <w:p w:rsidR="00726BFC" w:rsidRPr="00DA483B" w:rsidRDefault="00726BFC" w:rsidP="00C71157">
      <w:pPr>
        <w:spacing w:line="360" w:lineRule="auto"/>
        <w:ind w:left="720"/>
        <w:rPr>
          <w:sz w:val="32"/>
          <w:szCs w:val="32"/>
        </w:rPr>
      </w:pPr>
      <w:r w:rsidRPr="00DA483B">
        <w:rPr>
          <w:b/>
          <w:sz w:val="32"/>
          <w:szCs w:val="32"/>
        </w:rPr>
        <w:t xml:space="preserve">                                             ( февраль)</w:t>
      </w:r>
      <w:r w:rsidRPr="00DA483B">
        <w:rPr>
          <w:b/>
          <w:sz w:val="32"/>
          <w:szCs w:val="32"/>
        </w:rPr>
        <w:br/>
      </w:r>
      <w:r w:rsidRPr="00DA483B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                          </w:t>
      </w:r>
    </w:p>
    <w:p w:rsidR="00726BFC" w:rsidRDefault="00726BFC"/>
    <w:sectPr w:rsidR="00726BFC" w:rsidSect="006E23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90E"/>
    <w:multiLevelType w:val="hybridMultilevel"/>
    <w:tmpl w:val="3ADC88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921"/>
    <w:rsid w:val="000A6270"/>
    <w:rsid w:val="00403A5E"/>
    <w:rsid w:val="00477CD3"/>
    <w:rsid w:val="006467C7"/>
    <w:rsid w:val="006E23AB"/>
    <w:rsid w:val="00726BFC"/>
    <w:rsid w:val="009E10EA"/>
    <w:rsid w:val="00B132EB"/>
    <w:rsid w:val="00C52ED3"/>
    <w:rsid w:val="00C71157"/>
    <w:rsid w:val="00DA483B"/>
    <w:rsid w:val="00E662A3"/>
    <w:rsid w:val="00FC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252</Words>
  <Characters>1439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Ученик8</cp:lastModifiedBy>
  <cp:revision>5</cp:revision>
  <dcterms:created xsi:type="dcterms:W3CDTF">2019-01-14T10:24:00Z</dcterms:created>
  <dcterms:modified xsi:type="dcterms:W3CDTF">2020-11-19T05:03:00Z</dcterms:modified>
</cp:coreProperties>
</file>