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8A" w:rsidRPr="00D15269" w:rsidRDefault="0008568A" w:rsidP="00C12F8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15269">
        <w:rPr>
          <w:rFonts w:ascii="Times New Roman" w:hAnsi="Times New Roman"/>
          <w:sz w:val="20"/>
          <w:szCs w:val="20"/>
        </w:rPr>
        <w:t>УТВЕРЖДАЮ:</w:t>
      </w:r>
    </w:p>
    <w:p w:rsidR="0008568A" w:rsidRPr="00D15269" w:rsidRDefault="0008568A" w:rsidP="00C12F8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МБОУ СОШ №</w:t>
      </w:r>
    </w:p>
    <w:p w:rsidR="0008568A" w:rsidRPr="00D15269" w:rsidRDefault="0008568A" w:rsidP="00C12F8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15269">
        <w:rPr>
          <w:rFonts w:ascii="Times New Roman" w:hAnsi="Times New Roman"/>
          <w:sz w:val="20"/>
          <w:szCs w:val="20"/>
        </w:rPr>
        <w:t>_________ /.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D15269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_____________</w:t>
      </w:r>
    </w:p>
    <w:p w:rsidR="0008568A" w:rsidRPr="002412CB" w:rsidRDefault="0008568A" w:rsidP="002412C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____.___</w:t>
      </w:r>
      <w:r w:rsidRPr="00D15269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7</w:t>
      </w:r>
      <w:r w:rsidRPr="00D15269">
        <w:rPr>
          <w:rFonts w:ascii="Times New Roman" w:hAnsi="Times New Roman"/>
          <w:sz w:val="20"/>
          <w:szCs w:val="20"/>
        </w:rPr>
        <w:t>г.</w:t>
      </w:r>
    </w:p>
    <w:p w:rsidR="0008568A" w:rsidRDefault="0008568A" w:rsidP="00C12F8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8568A" w:rsidRPr="00D15269" w:rsidRDefault="0008568A" w:rsidP="00C12F8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08568A" w:rsidRPr="00D15269" w:rsidRDefault="0008568A" w:rsidP="00C12F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5269">
        <w:rPr>
          <w:rFonts w:ascii="Times New Roman" w:hAnsi="Times New Roman"/>
          <w:sz w:val="20"/>
          <w:szCs w:val="20"/>
        </w:rPr>
        <w:t>РЕЗУЛЬТАТЫ (РЕЙТИНГ)</w:t>
      </w:r>
    </w:p>
    <w:p w:rsidR="0008568A" w:rsidRPr="00D15269" w:rsidRDefault="0008568A" w:rsidP="00C12F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5269">
        <w:rPr>
          <w:rFonts w:ascii="Times New Roman" w:hAnsi="Times New Roman"/>
          <w:sz w:val="20"/>
          <w:szCs w:val="20"/>
        </w:rPr>
        <w:t xml:space="preserve">участников </w:t>
      </w:r>
      <w:r w:rsidRPr="00D15269">
        <w:rPr>
          <w:rFonts w:ascii="Times New Roman" w:hAnsi="Times New Roman"/>
          <w:sz w:val="20"/>
          <w:szCs w:val="20"/>
          <w:lang w:val="en-US"/>
        </w:rPr>
        <w:t>I</w:t>
      </w:r>
      <w:r w:rsidRPr="00D15269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шко</w:t>
      </w:r>
      <w:r w:rsidRPr="00D15269">
        <w:rPr>
          <w:rFonts w:ascii="Times New Roman" w:hAnsi="Times New Roman"/>
          <w:sz w:val="20"/>
          <w:szCs w:val="20"/>
        </w:rPr>
        <w:t>льного) этапа</w:t>
      </w:r>
    </w:p>
    <w:p w:rsidR="0008568A" w:rsidRPr="00D15269" w:rsidRDefault="0008568A" w:rsidP="00C12F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5269">
        <w:rPr>
          <w:rFonts w:ascii="Times New Roman" w:hAnsi="Times New Roman"/>
          <w:sz w:val="20"/>
          <w:szCs w:val="20"/>
        </w:rPr>
        <w:t>Всероссийской олимпиады школьников по</w:t>
      </w:r>
      <w:r>
        <w:rPr>
          <w:rFonts w:ascii="Times New Roman" w:hAnsi="Times New Roman"/>
          <w:sz w:val="20"/>
          <w:szCs w:val="20"/>
        </w:rPr>
        <w:t>__французскому языку_</w:t>
      </w:r>
      <w:r w:rsidRPr="00D152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</w:p>
    <w:p w:rsidR="0008568A" w:rsidRPr="00D15269" w:rsidRDefault="0008568A" w:rsidP="00C12F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5269">
        <w:rPr>
          <w:rFonts w:ascii="Times New Roman" w:hAnsi="Times New Roman"/>
          <w:sz w:val="20"/>
          <w:szCs w:val="20"/>
        </w:rPr>
        <w:t>в 201</w:t>
      </w:r>
      <w:r>
        <w:rPr>
          <w:rFonts w:ascii="Times New Roman" w:hAnsi="Times New Roman"/>
          <w:sz w:val="20"/>
          <w:szCs w:val="20"/>
        </w:rPr>
        <w:t>7</w:t>
      </w:r>
      <w:r w:rsidRPr="00D15269">
        <w:rPr>
          <w:rFonts w:ascii="Times New Roman" w:hAnsi="Times New Roman"/>
          <w:sz w:val="20"/>
          <w:szCs w:val="20"/>
        </w:rPr>
        <w:t xml:space="preserve"> – 201</w:t>
      </w:r>
      <w:r>
        <w:rPr>
          <w:rFonts w:ascii="Times New Roman" w:hAnsi="Times New Roman"/>
          <w:sz w:val="20"/>
          <w:szCs w:val="20"/>
        </w:rPr>
        <w:t>8</w:t>
      </w:r>
      <w:r w:rsidRPr="00D15269">
        <w:rPr>
          <w:rFonts w:ascii="Times New Roman" w:hAnsi="Times New Roman"/>
          <w:sz w:val="20"/>
          <w:szCs w:val="20"/>
        </w:rPr>
        <w:t xml:space="preserve"> учебном году</w:t>
      </w:r>
    </w:p>
    <w:p w:rsidR="0008568A" w:rsidRDefault="0008568A" w:rsidP="00883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 «Шовгеновский район»</w:t>
      </w:r>
    </w:p>
    <w:p w:rsidR="0008568A" w:rsidRPr="00D15269" w:rsidRDefault="0008568A" w:rsidP="00883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4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118"/>
        <w:gridCol w:w="1418"/>
        <w:gridCol w:w="850"/>
        <w:gridCol w:w="1134"/>
        <w:gridCol w:w="1134"/>
        <w:gridCol w:w="993"/>
        <w:gridCol w:w="1275"/>
      </w:tblGrid>
      <w:tr w:rsidR="0008568A" w:rsidRPr="002C6466" w:rsidTr="008C1510">
        <w:trPr>
          <w:trHeight w:val="431"/>
        </w:trPr>
        <w:tc>
          <w:tcPr>
            <w:tcW w:w="566" w:type="dxa"/>
            <w:vMerge w:val="restart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118" w:type="dxa"/>
            <w:vMerge w:val="restart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Ф.И.О. участника</w:t>
            </w:r>
          </w:p>
        </w:tc>
        <w:tc>
          <w:tcPr>
            <w:tcW w:w="1418" w:type="dxa"/>
            <w:vMerge w:val="restart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Школа</w:t>
            </w:r>
          </w:p>
        </w:tc>
        <w:tc>
          <w:tcPr>
            <w:tcW w:w="850" w:type="dxa"/>
            <w:vMerge w:val="restart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2268" w:type="dxa"/>
            <w:gridSpan w:val="2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Количество баллов</w:t>
            </w:r>
          </w:p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Занятое место (рейтинг)</w:t>
            </w:r>
          </w:p>
        </w:tc>
        <w:tc>
          <w:tcPr>
            <w:tcW w:w="1275" w:type="dxa"/>
            <w:vMerge w:val="restart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Диплом (победителя/ призера)</w:t>
            </w:r>
          </w:p>
        </w:tc>
      </w:tr>
      <w:tr w:rsidR="0008568A" w:rsidRPr="002C6466" w:rsidTr="008C1510">
        <w:trPr>
          <w:trHeight w:val="228"/>
        </w:trPr>
        <w:tc>
          <w:tcPr>
            <w:tcW w:w="566" w:type="dxa"/>
            <w:vMerge/>
            <w:vAlign w:val="center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максимально возможное</w:t>
            </w:r>
          </w:p>
        </w:tc>
        <w:tc>
          <w:tcPr>
            <w:tcW w:w="1134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фактически набранное участником</w:t>
            </w:r>
          </w:p>
        </w:tc>
        <w:tc>
          <w:tcPr>
            <w:tcW w:w="993" w:type="dxa"/>
            <w:vMerge/>
            <w:vAlign w:val="center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68A" w:rsidRPr="002C6466" w:rsidTr="008C1510">
        <w:tc>
          <w:tcPr>
            <w:tcW w:w="10488" w:type="dxa"/>
            <w:gridSpan w:val="8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5-11 классы</w:t>
            </w:r>
          </w:p>
        </w:tc>
      </w:tr>
      <w:tr w:rsidR="0008568A" w:rsidRPr="002C6466" w:rsidTr="008C1510">
        <w:tc>
          <w:tcPr>
            <w:tcW w:w="566" w:type="dxa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Бибалова Адыиф Абрековна</w:t>
            </w:r>
          </w:p>
        </w:tc>
        <w:tc>
          <w:tcPr>
            <w:tcW w:w="1418" w:type="dxa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СОШ №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8568A" w:rsidRPr="008C1510" w:rsidRDefault="0008568A" w:rsidP="008C15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Диплом победителя</w:t>
            </w:r>
          </w:p>
        </w:tc>
      </w:tr>
      <w:tr w:rsidR="0008568A" w:rsidRPr="002C6466" w:rsidTr="008C1510">
        <w:tc>
          <w:tcPr>
            <w:tcW w:w="566" w:type="dxa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Цеева Динара Руслановна</w:t>
            </w:r>
          </w:p>
        </w:tc>
        <w:tc>
          <w:tcPr>
            <w:tcW w:w="1418" w:type="dxa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СОШ №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8568A" w:rsidRPr="008C1510" w:rsidRDefault="0008568A" w:rsidP="008C15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3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Диплом призера</w:t>
            </w:r>
          </w:p>
        </w:tc>
      </w:tr>
      <w:tr w:rsidR="0008568A" w:rsidRPr="002C6466" w:rsidTr="008C1510">
        <w:tc>
          <w:tcPr>
            <w:tcW w:w="566" w:type="dxa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Нагоев Джантамир Султанович</w:t>
            </w:r>
          </w:p>
        </w:tc>
        <w:tc>
          <w:tcPr>
            <w:tcW w:w="1418" w:type="dxa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СОШ №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8568A" w:rsidRPr="008C1510" w:rsidRDefault="0008568A" w:rsidP="008C15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Диплом призера</w:t>
            </w:r>
          </w:p>
        </w:tc>
      </w:tr>
      <w:tr w:rsidR="0008568A" w:rsidRPr="002C6466" w:rsidTr="008C1510">
        <w:tc>
          <w:tcPr>
            <w:tcW w:w="566" w:type="dxa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Хачецуков Ислам Чиназович</w:t>
            </w:r>
          </w:p>
        </w:tc>
        <w:tc>
          <w:tcPr>
            <w:tcW w:w="1418" w:type="dxa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8C1510">
              <w:rPr>
                <w:rFonts w:ascii="Times New Roman" w:hAnsi="Times New Roman"/>
                <w:sz w:val="18"/>
                <w:szCs w:val="18"/>
              </w:rPr>
              <w:t>ОШ №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8568A" w:rsidRPr="008C1510" w:rsidRDefault="0008568A" w:rsidP="008C15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8568A" w:rsidRPr="002C6466" w:rsidTr="008C1510">
        <w:tc>
          <w:tcPr>
            <w:tcW w:w="566" w:type="dxa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Рахужева Милана Адамовна</w:t>
            </w:r>
          </w:p>
        </w:tc>
        <w:tc>
          <w:tcPr>
            <w:tcW w:w="1418" w:type="dxa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СОШ №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8568A" w:rsidRPr="008C1510" w:rsidRDefault="0008568A" w:rsidP="008C15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8568A" w:rsidRPr="002C6466" w:rsidTr="008C1510">
        <w:tc>
          <w:tcPr>
            <w:tcW w:w="566" w:type="dxa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Карабетова Радмила Муратовна</w:t>
            </w:r>
          </w:p>
        </w:tc>
        <w:tc>
          <w:tcPr>
            <w:tcW w:w="1418" w:type="dxa"/>
          </w:tcPr>
          <w:p w:rsidR="0008568A" w:rsidRPr="008C1510" w:rsidRDefault="0008568A" w:rsidP="000E31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08568A" w:rsidRPr="009B55CA" w:rsidRDefault="0008568A" w:rsidP="000E3124">
            <w:pPr>
              <w:rPr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СОШ №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8568A" w:rsidRPr="008C1510" w:rsidRDefault="0008568A" w:rsidP="008C15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134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93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Диплом победителя</w:t>
            </w:r>
          </w:p>
        </w:tc>
      </w:tr>
      <w:tr w:rsidR="0008568A" w:rsidRPr="002C6466" w:rsidTr="008C1510">
        <w:tc>
          <w:tcPr>
            <w:tcW w:w="566" w:type="dxa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Цеева Саида Нальбиевна</w:t>
            </w:r>
          </w:p>
        </w:tc>
        <w:tc>
          <w:tcPr>
            <w:tcW w:w="1418" w:type="dxa"/>
          </w:tcPr>
          <w:p w:rsidR="0008568A" w:rsidRPr="008C1510" w:rsidRDefault="0008568A" w:rsidP="000E31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08568A" w:rsidRDefault="0008568A" w:rsidP="000E3124">
            <w:r w:rsidRPr="008C1510">
              <w:rPr>
                <w:rFonts w:ascii="Times New Roman" w:hAnsi="Times New Roman"/>
                <w:sz w:val="18"/>
                <w:szCs w:val="18"/>
              </w:rPr>
              <w:t>СОШ №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8568A" w:rsidRPr="008C1510" w:rsidRDefault="0008568A" w:rsidP="008C15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134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993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Диплом призер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</w:tr>
      <w:tr w:rsidR="0008568A" w:rsidRPr="002C6466" w:rsidTr="008C1510">
        <w:tc>
          <w:tcPr>
            <w:tcW w:w="566" w:type="dxa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Цеева Зарема Бислановна</w:t>
            </w:r>
          </w:p>
        </w:tc>
        <w:tc>
          <w:tcPr>
            <w:tcW w:w="1418" w:type="dxa"/>
          </w:tcPr>
          <w:p w:rsidR="0008568A" w:rsidRPr="008C1510" w:rsidRDefault="0008568A" w:rsidP="000E31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08568A" w:rsidRPr="009B55CA" w:rsidRDefault="0008568A" w:rsidP="000E3124">
            <w:pPr>
              <w:rPr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СОШ №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8568A" w:rsidRPr="008C1510" w:rsidRDefault="0008568A" w:rsidP="008C15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134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Диплом призер</w:t>
            </w:r>
          </w:p>
        </w:tc>
      </w:tr>
      <w:tr w:rsidR="0008568A" w:rsidRPr="002C6466" w:rsidTr="008C1510">
        <w:tc>
          <w:tcPr>
            <w:tcW w:w="566" w:type="dxa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118" w:type="dxa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Иванов Айтеч Сальбиевич</w:t>
            </w:r>
          </w:p>
        </w:tc>
        <w:tc>
          <w:tcPr>
            <w:tcW w:w="1418" w:type="dxa"/>
          </w:tcPr>
          <w:p w:rsidR="0008568A" w:rsidRPr="008C1510" w:rsidRDefault="0008568A" w:rsidP="000E31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08568A" w:rsidRDefault="0008568A" w:rsidP="000E3124">
            <w:r w:rsidRPr="008C1510">
              <w:rPr>
                <w:rFonts w:ascii="Times New Roman" w:hAnsi="Times New Roman"/>
                <w:sz w:val="18"/>
                <w:szCs w:val="18"/>
              </w:rPr>
              <w:t>СОШ №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8568A" w:rsidRPr="008C1510" w:rsidRDefault="0008568A" w:rsidP="008C15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134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93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8568A" w:rsidRPr="002C6466" w:rsidTr="008C1510">
        <w:tc>
          <w:tcPr>
            <w:tcW w:w="566" w:type="dxa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Беслангурова Дарина Анатольевна</w:t>
            </w:r>
          </w:p>
        </w:tc>
        <w:tc>
          <w:tcPr>
            <w:tcW w:w="1418" w:type="dxa"/>
          </w:tcPr>
          <w:p w:rsidR="0008568A" w:rsidRPr="008C1510" w:rsidRDefault="0008568A" w:rsidP="000E31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08568A" w:rsidRPr="009B55CA" w:rsidRDefault="0008568A" w:rsidP="000E3124">
            <w:pPr>
              <w:rPr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СОШ №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8568A" w:rsidRPr="008C1510" w:rsidRDefault="0008568A" w:rsidP="008C15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134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8568A" w:rsidRPr="002C6466" w:rsidTr="008C1510">
        <w:tc>
          <w:tcPr>
            <w:tcW w:w="566" w:type="dxa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3118" w:type="dxa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Дахужева Саида Эльдаровна</w:t>
            </w:r>
          </w:p>
        </w:tc>
        <w:tc>
          <w:tcPr>
            <w:tcW w:w="1418" w:type="dxa"/>
          </w:tcPr>
          <w:p w:rsidR="0008568A" w:rsidRPr="008C1510" w:rsidRDefault="0008568A" w:rsidP="000E31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08568A" w:rsidRDefault="0008568A" w:rsidP="000E3124">
            <w:r w:rsidRPr="008C1510">
              <w:rPr>
                <w:rFonts w:ascii="Times New Roman" w:hAnsi="Times New Roman"/>
                <w:sz w:val="18"/>
                <w:szCs w:val="18"/>
              </w:rPr>
              <w:t>СОШ №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8568A" w:rsidRPr="008C1510" w:rsidRDefault="0008568A" w:rsidP="008C15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134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3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Диплом победителя</w:t>
            </w:r>
          </w:p>
        </w:tc>
      </w:tr>
      <w:tr w:rsidR="0008568A" w:rsidRPr="002C6466" w:rsidTr="008C1510">
        <w:tc>
          <w:tcPr>
            <w:tcW w:w="566" w:type="dxa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3118" w:type="dxa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Яхутлева Зулима Султановна</w:t>
            </w:r>
          </w:p>
        </w:tc>
        <w:tc>
          <w:tcPr>
            <w:tcW w:w="1418" w:type="dxa"/>
          </w:tcPr>
          <w:p w:rsidR="0008568A" w:rsidRPr="008C1510" w:rsidRDefault="0008568A" w:rsidP="000E31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08568A" w:rsidRPr="009B55CA" w:rsidRDefault="0008568A" w:rsidP="000E3124">
            <w:pPr>
              <w:rPr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СОШ №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8568A" w:rsidRPr="008C1510" w:rsidRDefault="0008568A" w:rsidP="008C15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134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93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Диплом призер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</w:tr>
      <w:tr w:rsidR="0008568A" w:rsidRPr="002C6466" w:rsidTr="008C1510">
        <w:tc>
          <w:tcPr>
            <w:tcW w:w="566" w:type="dxa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3118" w:type="dxa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Яхутлев Иляс Магомедович</w:t>
            </w:r>
          </w:p>
        </w:tc>
        <w:tc>
          <w:tcPr>
            <w:tcW w:w="1418" w:type="dxa"/>
          </w:tcPr>
          <w:p w:rsidR="0008568A" w:rsidRPr="008C1510" w:rsidRDefault="0008568A" w:rsidP="000E31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08568A" w:rsidRDefault="0008568A" w:rsidP="000E3124">
            <w:r w:rsidRPr="008C1510">
              <w:rPr>
                <w:rFonts w:ascii="Times New Roman" w:hAnsi="Times New Roman"/>
                <w:sz w:val="18"/>
                <w:szCs w:val="18"/>
              </w:rPr>
              <w:t>СОШ №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8568A" w:rsidRPr="008C1510" w:rsidRDefault="0008568A" w:rsidP="008C15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134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93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Диплом призер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</w:tr>
      <w:tr w:rsidR="0008568A" w:rsidRPr="002C6466" w:rsidTr="008C1510">
        <w:tc>
          <w:tcPr>
            <w:tcW w:w="566" w:type="dxa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3118" w:type="dxa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Керяшев Хазрет Асланбечевич</w:t>
            </w:r>
          </w:p>
        </w:tc>
        <w:tc>
          <w:tcPr>
            <w:tcW w:w="1418" w:type="dxa"/>
          </w:tcPr>
          <w:p w:rsidR="0008568A" w:rsidRPr="008C1510" w:rsidRDefault="0008568A" w:rsidP="000E31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08568A" w:rsidRPr="009B55CA" w:rsidRDefault="0008568A" w:rsidP="000E3124">
            <w:pPr>
              <w:rPr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СОШ №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8568A" w:rsidRPr="008C1510" w:rsidRDefault="0008568A" w:rsidP="008C15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134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3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8568A" w:rsidRPr="002C6466" w:rsidTr="008C1510">
        <w:tc>
          <w:tcPr>
            <w:tcW w:w="566" w:type="dxa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3118" w:type="dxa"/>
          </w:tcPr>
          <w:p w:rsidR="0008568A" w:rsidRPr="008C1510" w:rsidRDefault="0008568A" w:rsidP="008C1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Цеев Асхад Русланович</w:t>
            </w:r>
          </w:p>
        </w:tc>
        <w:tc>
          <w:tcPr>
            <w:tcW w:w="1418" w:type="dxa"/>
          </w:tcPr>
          <w:p w:rsidR="0008568A" w:rsidRPr="008C1510" w:rsidRDefault="0008568A" w:rsidP="000E31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08568A" w:rsidRDefault="0008568A" w:rsidP="000E3124">
            <w:r w:rsidRPr="008C1510">
              <w:rPr>
                <w:rFonts w:ascii="Times New Roman" w:hAnsi="Times New Roman"/>
                <w:sz w:val="18"/>
                <w:szCs w:val="18"/>
              </w:rPr>
              <w:t>СОШ №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8568A" w:rsidRPr="008C1510" w:rsidRDefault="0008568A" w:rsidP="008C15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134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3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8568A" w:rsidRPr="008C1510" w:rsidRDefault="0008568A" w:rsidP="008C1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08568A" w:rsidRDefault="0008568A" w:rsidP="00C12F8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8568A" w:rsidRDefault="0008568A" w:rsidP="00C12F8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8568A" w:rsidRDefault="0008568A" w:rsidP="00C12F8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8568A" w:rsidRDefault="0008568A" w:rsidP="00C12F8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8568A" w:rsidRPr="002C6466" w:rsidRDefault="0008568A" w:rsidP="00C12F8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8568A" w:rsidRPr="002C6466" w:rsidRDefault="0008568A" w:rsidP="00C12F8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C6466">
        <w:rPr>
          <w:rFonts w:ascii="Times New Roman" w:hAnsi="Times New Roman"/>
          <w:sz w:val="18"/>
          <w:szCs w:val="18"/>
        </w:rPr>
        <w:t xml:space="preserve">Председатель жюри:      </w:t>
      </w:r>
      <w:r>
        <w:rPr>
          <w:rFonts w:ascii="Times New Roman" w:hAnsi="Times New Roman"/>
          <w:sz w:val="18"/>
          <w:szCs w:val="18"/>
        </w:rPr>
        <w:t>______________________  Кубашичева С.К.</w:t>
      </w:r>
      <w:r w:rsidRPr="002C6466"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sz w:val="18"/>
          <w:szCs w:val="18"/>
        </w:rPr>
        <w:t xml:space="preserve">            </w:t>
      </w:r>
    </w:p>
    <w:p w:rsidR="0008568A" w:rsidRPr="002C6466" w:rsidRDefault="0008568A" w:rsidP="00C12F8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C6466">
        <w:rPr>
          <w:rFonts w:ascii="Times New Roman" w:hAnsi="Times New Roman"/>
          <w:sz w:val="18"/>
          <w:szCs w:val="18"/>
        </w:rPr>
        <w:t>Чле</w:t>
      </w:r>
      <w:r>
        <w:rPr>
          <w:rFonts w:ascii="Times New Roman" w:hAnsi="Times New Roman"/>
          <w:sz w:val="18"/>
          <w:szCs w:val="18"/>
        </w:rPr>
        <w:t>ны жюри:                  _____________________ Едыгова Н.Н.</w:t>
      </w:r>
    </w:p>
    <w:p w:rsidR="0008568A" w:rsidRDefault="0008568A" w:rsidP="000E3124">
      <w:pPr>
        <w:spacing w:after="0" w:line="240" w:lineRule="auto"/>
      </w:pPr>
      <w:r w:rsidRPr="002C6466">
        <w:t xml:space="preserve">  </w:t>
      </w:r>
      <w:r>
        <w:t>Учитель___________________________ Хуажева М.Ч.</w:t>
      </w:r>
    </w:p>
    <w:p w:rsidR="0008568A" w:rsidRDefault="0008568A" w:rsidP="000E3124">
      <w:pPr>
        <w:spacing w:after="0" w:line="240" w:lineRule="auto"/>
      </w:pPr>
    </w:p>
    <w:p w:rsidR="0008568A" w:rsidRDefault="0008568A" w:rsidP="000E3124">
      <w:pPr>
        <w:spacing w:after="0" w:line="240" w:lineRule="auto"/>
      </w:pPr>
    </w:p>
    <w:p w:rsidR="0008568A" w:rsidRDefault="0008568A" w:rsidP="000E3124">
      <w:pPr>
        <w:spacing w:after="0" w:line="240" w:lineRule="auto"/>
      </w:pPr>
    </w:p>
    <w:p w:rsidR="0008568A" w:rsidRPr="00D15269" w:rsidRDefault="0008568A" w:rsidP="00B174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15269">
        <w:rPr>
          <w:rFonts w:ascii="Times New Roman" w:hAnsi="Times New Roman"/>
          <w:sz w:val="20"/>
          <w:szCs w:val="20"/>
        </w:rPr>
        <w:t>УТВЕРЖДАЮ:</w:t>
      </w:r>
    </w:p>
    <w:p w:rsidR="0008568A" w:rsidRPr="00D15269" w:rsidRDefault="0008568A" w:rsidP="00B174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МБОУ СОШ №</w:t>
      </w:r>
    </w:p>
    <w:p w:rsidR="0008568A" w:rsidRPr="00D15269" w:rsidRDefault="0008568A" w:rsidP="00B174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15269">
        <w:rPr>
          <w:rFonts w:ascii="Times New Roman" w:hAnsi="Times New Roman"/>
          <w:sz w:val="20"/>
          <w:szCs w:val="20"/>
        </w:rPr>
        <w:t>_________ /.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D15269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_____________</w:t>
      </w:r>
    </w:p>
    <w:p w:rsidR="0008568A" w:rsidRPr="002412CB" w:rsidRDefault="0008568A" w:rsidP="00B174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____.___</w:t>
      </w:r>
      <w:r w:rsidRPr="00D15269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7</w:t>
      </w:r>
      <w:r w:rsidRPr="00D15269">
        <w:rPr>
          <w:rFonts w:ascii="Times New Roman" w:hAnsi="Times New Roman"/>
          <w:sz w:val="20"/>
          <w:szCs w:val="20"/>
        </w:rPr>
        <w:t>г.</w:t>
      </w:r>
    </w:p>
    <w:p w:rsidR="0008568A" w:rsidRDefault="0008568A" w:rsidP="00B174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8568A" w:rsidRPr="00D15269" w:rsidRDefault="0008568A" w:rsidP="00B174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8568A" w:rsidRPr="00D15269" w:rsidRDefault="0008568A" w:rsidP="00B174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5269">
        <w:rPr>
          <w:rFonts w:ascii="Times New Roman" w:hAnsi="Times New Roman"/>
          <w:sz w:val="20"/>
          <w:szCs w:val="20"/>
        </w:rPr>
        <w:t>РЕЗУЛЬТАТЫ (РЕЙТИНГ)</w:t>
      </w:r>
    </w:p>
    <w:p w:rsidR="0008568A" w:rsidRPr="00D15269" w:rsidRDefault="0008568A" w:rsidP="00B174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5269">
        <w:rPr>
          <w:rFonts w:ascii="Times New Roman" w:hAnsi="Times New Roman"/>
          <w:sz w:val="20"/>
          <w:szCs w:val="20"/>
        </w:rPr>
        <w:t xml:space="preserve">участников </w:t>
      </w:r>
      <w:r w:rsidRPr="00D15269">
        <w:rPr>
          <w:rFonts w:ascii="Times New Roman" w:hAnsi="Times New Roman"/>
          <w:sz w:val="20"/>
          <w:szCs w:val="20"/>
          <w:lang w:val="en-US"/>
        </w:rPr>
        <w:t>I</w:t>
      </w:r>
      <w:r w:rsidRPr="00D15269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шко</w:t>
      </w:r>
      <w:r w:rsidRPr="00D15269">
        <w:rPr>
          <w:rFonts w:ascii="Times New Roman" w:hAnsi="Times New Roman"/>
          <w:sz w:val="20"/>
          <w:szCs w:val="20"/>
        </w:rPr>
        <w:t>льного) этапа</w:t>
      </w:r>
    </w:p>
    <w:p w:rsidR="0008568A" w:rsidRPr="00D15269" w:rsidRDefault="0008568A" w:rsidP="00B174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5269">
        <w:rPr>
          <w:rFonts w:ascii="Times New Roman" w:hAnsi="Times New Roman"/>
          <w:sz w:val="20"/>
          <w:szCs w:val="20"/>
        </w:rPr>
        <w:t>Всероссийской олимпиады школьников по</w:t>
      </w:r>
      <w:r>
        <w:rPr>
          <w:rFonts w:ascii="Times New Roman" w:hAnsi="Times New Roman"/>
          <w:sz w:val="20"/>
          <w:szCs w:val="20"/>
        </w:rPr>
        <w:t>__технологии (мальчики)_</w:t>
      </w:r>
      <w:r w:rsidRPr="00D152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</w:p>
    <w:p w:rsidR="0008568A" w:rsidRPr="00D15269" w:rsidRDefault="0008568A" w:rsidP="00B174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5269">
        <w:rPr>
          <w:rFonts w:ascii="Times New Roman" w:hAnsi="Times New Roman"/>
          <w:sz w:val="20"/>
          <w:szCs w:val="20"/>
        </w:rPr>
        <w:t>в 201</w:t>
      </w:r>
      <w:r>
        <w:rPr>
          <w:rFonts w:ascii="Times New Roman" w:hAnsi="Times New Roman"/>
          <w:sz w:val="20"/>
          <w:szCs w:val="20"/>
        </w:rPr>
        <w:t>7</w:t>
      </w:r>
      <w:r w:rsidRPr="00D15269">
        <w:rPr>
          <w:rFonts w:ascii="Times New Roman" w:hAnsi="Times New Roman"/>
          <w:sz w:val="20"/>
          <w:szCs w:val="20"/>
        </w:rPr>
        <w:t xml:space="preserve"> – 201</w:t>
      </w:r>
      <w:r>
        <w:rPr>
          <w:rFonts w:ascii="Times New Roman" w:hAnsi="Times New Roman"/>
          <w:sz w:val="20"/>
          <w:szCs w:val="20"/>
        </w:rPr>
        <w:t>8</w:t>
      </w:r>
      <w:r w:rsidRPr="00D15269">
        <w:rPr>
          <w:rFonts w:ascii="Times New Roman" w:hAnsi="Times New Roman"/>
          <w:sz w:val="20"/>
          <w:szCs w:val="20"/>
        </w:rPr>
        <w:t xml:space="preserve"> учебном году</w:t>
      </w:r>
    </w:p>
    <w:p w:rsidR="0008568A" w:rsidRDefault="0008568A" w:rsidP="00B174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 «Шовгеновский район»</w:t>
      </w:r>
    </w:p>
    <w:p w:rsidR="0008568A" w:rsidRPr="00D15269" w:rsidRDefault="0008568A" w:rsidP="00B174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4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118"/>
        <w:gridCol w:w="1418"/>
        <w:gridCol w:w="850"/>
        <w:gridCol w:w="1134"/>
        <w:gridCol w:w="1134"/>
        <w:gridCol w:w="993"/>
        <w:gridCol w:w="1275"/>
      </w:tblGrid>
      <w:tr w:rsidR="0008568A" w:rsidRPr="002C6466" w:rsidTr="006973F1">
        <w:trPr>
          <w:trHeight w:val="431"/>
        </w:trPr>
        <w:tc>
          <w:tcPr>
            <w:tcW w:w="566" w:type="dxa"/>
            <w:vMerge w:val="restart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118" w:type="dxa"/>
            <w:vMerge w:val="restart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Ф.И.О. участника</w:t>
            </w:r>
          </w:p>
        </w:tc>
        <w:tc>
          <w:tcPr>
            <w:tcW w:w="1418" w:type="dxa"/>
            <w:vMerge w:val="restart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Школа</w:t>
            </w:r>
          </w:p>
        </w:tc>
        <w:tc>
          <w:tcPr>
            <w:tcW w:w="850" w:type="dxa"/>
            <w:vMerge w:val="restart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2268" w:type="dxa"/>
            <w:gridSpan w:val="2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Количество баллов</w:t>
            </w:r>
          </w:p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Занятое место (рейтинг)</w:t>
            </w:r>
          </w:p>
        </w:tc>
        <w:tc>
          <w:tcPr>
            <w:tcW w:w="1275" w:type="dxa"/>
            <w:vMerge w:val="restart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Диплом (победителя/ призера)</w:t>
            </w:r>
          </w:p>
        </w:tc>
      </w:tr>
      <w:tr w:rsidR="0008568A" w:rsidRPr="002C6466" w:rsidTr="006973F1">
        <w:trPr>
          <w:trHeight w:val="228"/>
        </w:trPr>
        <w:tc>
          <w:tcPr>
            <w:tcW w:w="566" w:type="dxa"/>
            <w:vMerge/>
            <w:vAlign w:val="center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максимально возможное</w:t>
            </w:r>
          </w:p>
        </w:tc>
        <w:tc>
          <w:tcPr>
            <w:tcW w:w="1134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фактически набранное участником</w:t>
            </w:r>
          </w:p>
        </w:tc>
        <w:tc>
          <w:tcPr>
            <w:tcW w:w="993" w:type="dxa"/>
            <w:vMerge/>
            <w:vAlign w:val="center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68A" w:rsidRPr="002C6466" w:rsidTr="006973F1">
        <w:tc>
          <w:tcPr>
            <w:tcW w:w="10488" w:type="dxa"/>
            <w:gridSpan w:val="8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5-11 классы</w:t>
            </w:r>
          </w:p>
        </w:tc>
      </w:tr>
      <w:tr w:rsidR="0008568A" w:rsidRPr="002C6466" w:rsidTr="006973F1">
        <w:tc>
          <w:tcPr>
            <w:tcW w:w="566" w:type="dxa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68A" w:rsidRPr="008C1510" w:rsidRDefault="0008568A" w:rsidP="006973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Диплом победителя</w:t>
            </w:r>
          </w:p>
        </w:tc>
      </w:tr>
      <w:tr w:rsidR="0008568A" w:rsidRPr="002C6466" w:rsidTr="006973F1">
        <w:tc>
          <w:tcPr>
            <w:tcW w:w="566" w:type="dxa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68A" w:rsidRPr="008C1510" w:rsidRDefault="0008568A" w:rsidP="006973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Диплом призера</w:t>
            </w:r>
          </w:p>
        </w:tc>
      </w:tr>
      <w:tr w:rsidR="0008568A" w:rsidRPr="002C6466" w:rsidTr="006973F1">
        <w:tc>
          <w:tcPr>
            <w:tcW w:w="566" w:type="dxa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68A" w:rsidRPr="008C1510" w:rsidRDefault="0008568A" w:rsidP="006973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Диплом призера</w:t>
            </w:r>
          </w:p>
        </w:tc>
      </w:tr>
      <w:tr w:rsidR="0008568A" w:rsidRPr="002C6466" w:rsidTr="006973F1">
        <w:tc>
          <w:tcPr>
            <w:tcW w:w="566" w:type="dxa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68A" w:rsidRPr="008C1510" w:rsidRDefault="0008568A" w:rsidP="006973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8568A" w:rsidRPr="002C6466" w:rsidTr="006973F1">
        <w:tc>
          <w:tcPr>
            <w:tcW w:w="566" w:type="dxa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68A" w:rsidRPr="008C1510" w:rsidRDefault="0008568A" w:rsidP="006973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8568A" w:rsidRPr="002C6466" w:rsidTr="006973F1">
        <w:tc>
          <w:tcPr>
            <w:tcW w:w="566" w:type="dxa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568A" w:rsidRPr="009B55CA" w:rsidRDefault="0008568A" w:rsidP="006973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68A" w:rsidRPr="008C1510" w:rsidRDefault="0008568A" w:rsidP="006973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Диплом победителя</w:t>
            </w:r>
          </w:p>
        </w:tc>
      </w:tr>
      <w:tr w:rsidR="0008568A" w:rsidRPr="002C6466" w:rsidTr="006973F1">
        <w:tc>
          <w:tcPr>
            <w:tcW w:w="566" w:type="dxa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568A" w:rsidRDefault="0008568A" w:rsidP="006973F1"/>
        </w:tc>
        <w:tc>
          <w:tcPr>
            <w:tcW w:w="850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68A" w:rsidRPr="008C1510" w:rsidRDefault="0008568A" w:rsidP="006973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Диплом призер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</w:tr>
      <w:tr w:rsidR="0008568A" w:rsidRPr="002C6466" w:rsidTr="006973F1">
        <w:tc>
          <w:tcPr>
            <w:tcW w:w="566" w:type="dxa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568A" w:rsidRPr="009B55CA" w:rsidRDefault="0008568A" w:rsidP="006973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68A" w:rsidRPr="008C1510" w:rsidRDefault="0008568A" w:rsidP="006973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Диплом призер</w:t>
            </w:r>
          </w:p>
        </w:tc>
      </w:tr>
      <w:tr w:rsidR="0008568A" w:rsidRPr="002C6466" w:rsidTr="006973F1">
        <w:tc>
          <w:tcPr>
            <w:tcW w:w="566" w:type="dxa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118" w:type="dxa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568A" w:rsidRDefault="0008568A" w:rsidP="006973F1"/>
        </w:tc>
        <w:tc>
          <w:tcPr>
            <w:tcW w:w="850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68A" w:rsidRPr="008C1510" w:rsidRDefault="0008568A" w:rsidP="006973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8568A" w:rsidRPr="002C6466" w:rsidTr="006973F1">
        <w:tc>
          <w:tcPr>
            <w:tcW w:w="566" w:type="dxa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568A" w:rsidRPr="009B55CA" w:rsidRDefault="0008568A" w:rsidP="006973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68A" w:rsidRPr="008C1510" w:rsidRDefault="0008568A" w:rsidP="006973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8568A" w:rsidRPr="002C6466" w:rsidTr="006973F1">
        <w:tc>
          <w:tcPr>
            <w:tcW w:w="566" w:type="dxa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3118" w:type="dxa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568A" w:rsidRDefault="0008568A" w:rsidP="006973F1"/>
        </w:tc>
        <w:tc>
          <w:tcPr>
            <w:tcW w:w="850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68A" w:rsidRPr="008C1510" w:rsidRDefault="0008568A" w:rsidP="006973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Диплом победителя</w:t>
            </w:r>
          </w:p>
        </w:tc>
      </w:tr>
      <w:tr w:rsidR="0008568A" w:rsidRPr="002C6466" w:rsidTr="006973F1">
        <w:tc>
          <w:tcPr>
            <w:tcW w:w="566" w:type="dxa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3118" w:type="dxa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568A" w:rsidRPr="009B55CA" w:rsidRDefault="0008568A" w:rsidP="006973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68A" w:rsidRPr="008C1510" w:rsidRDefault="0008568A" w:rsidP="006973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Диплом призер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</w:tr>
      <w:tr w:rsidR="0008568A" w:rsidRPr="002C6466" w:rsidTr="006973F1">
        <w:tc>
          <w:tcPr>
            <w:tcW w:w="566" w:type="dxa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3118" w:type="dxa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568A" w:rsidRDefault="0008568A" w:rsidP="006973F1"/>
        </w:tc>
        <w:tc>
          <w:tcPr>
            <w:tcW w:w="850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68A" w:rsidRPr="008C1510" w:rsidRDefault="0008568A" w:rsidP="006973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Диплом призер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</w:tr>
      <w:tr w:rsidR="0008568A" w:rsidRPr="002C6466" w:rsidTr="006973F1">
        <w:tc>
          <w:tcPr>
            <w:tcW w:w="566" w:type="dxa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3118" w:type="dxa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568A" w:rsidRPr="009B55CA" w:rsidRDefault="0008568A" w:rsidP="006973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68A" w:rsidRPr="008C1510" w:rsidRDefault="0008568A" w:rsidP="006973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8568A" w:rsidRPr="002C6466" w:rsidTr="006973F1">
        <w:tc>
          <w:tcPr>
            <w:tcW w:w="566" w:type="dxa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10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3118" w:type="dxa"/>
          </w:tcPr>
          <w:p w:rsidR="0008568A" w:rsidRPr="008C1510" w:rsidRDefault="0008568A" w:rsidP="0069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568A" w:rsidRDefault="0008568A" w:rsidP="006973F1"/>
        </w:tc>
        <w:tc>
          <w:tcPr>
            <w:tcW w:w="850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68A" w:rsidRPr="008C1510" w:rsidRDefault="0008568A" w:rsidP="006973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8568A" w:rsidRPr="008C1510" w:rsidRDefault="0008568A" w:rsidP="0069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08568A" w:rsidRDefault="0008568A" w:rsidP="00B174D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8568A" w:rsidRDefault="0008568A" w:rsidP="00B174D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8568A" w:rsidRDefault="0008568A" w:rsidP="00B174D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8568A" w:rsidRDefault="0008568A" w:rsidP="00B174D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8568A" w:rsidRPr="002C6466" w:rsidRDefault="0008568A" w:rsidP="00B174D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8568A" w:rsidRPr="002C6466" w:rsidRDefault="0008568A" w:rsidP="00B174D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C6466">
        <w:rPr>
          <w:rFonts w:ascii="Times New Roman" w:hAnsi="Times New Roman"/>
          <w:sz w:val="18"/>
          <w:szCs w:val="18"/>
        </w:rPr>
        <w:t xml:space="preserve">Председатель жюри:      </w:t>
      </w:r>
      <w:r>
        <w:rPr>
          <w:rFonts w:ascii="Times New Roman" w:hAnsi="Times New Roman"/>
          <w:sz w:val="18"/>
          <w:szCs w:val="18"/>
        </w:rPr>
        <w:t xml:space="preserve">______________________  </w:t>
      </w:r>
      <w:r w:rsidRPr="002C6466">
        <w:rPr>
          <w:rFonts w:ascii="Times New Roman" w:hAnsi="Times New Roman"/>
          <w:sz w:val="18"/>
          <w:szCs w:val="18"/>
        </w:rPr>
        <w:t xml:space="preserve">                 </w:t>
      </w:r>
      <w:r>
        <w:rPr>
          <w:rFonts w:ascii="Times New Roman" w:hAnsi="Times New Roman"/>
          <w:sz w:val="18"/>
          <w:szCs w:val="18"/>
        </w:rPr>
        <w:t xml:space="preserve">            </w:t>
      </w:r>
    </w:p>
    <w:p w:rsidR="0008568A" w:rsidRPr="002C6466" w:rsidRDefault="0008568A" w:rsidP="00B174D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C6466">
        <w:rPr>
          <w:rFonts w:ascii="Times New Roman" w:hAnsi="Times New Roman"/>
          <w:sz w:val="18"/>
          <w:szCs w:val="18"/>
        </w:rPr>
        <w:t>Чле</w:t>
      </w:r>
      <w:r>
        <w:rPr>
          <w:rFonts w:ascii="Times New Roman" w:hAnsi="Times New Roman"/>
          <w:sz w:val="18"/>
          <w:szCs w:val="18"/>
        </w:rPr>
        <w:t>ны жюри:                  _____________________ .</w:t>
      </w:r>
    </w:p>
    <w:p w:rsidR="0008568A" w:rsidRDefault="0008568A" w:rsidP="00B174DB">
      <w:pPr>
        <w:spacing w:after="0" w:line="240" w:lineRule="auto"/>
      </w:pPr>
      <w:r w:rsidRPr="002C6466">
        <w:t xml:space="preserve">  </w:t>
      </w:r>
      <w:r>
        <w:t>Учитель_________________________ Хасанов Х.А.</w:t>
      </w:r>
    </w:p>
    <w:p w:rsidR="0008568A" w:rsidRDefault="0008568A" w:rsidP="000E3124">
      <w:pPr>
        <w:spacing w:after="0" w:line="240" w:lineRule="auto"/>
      </w:pPr>
    </w:p>
    <w:sectPr w:rsidR="0008568A" w:rsidSect="00D152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CDA"/>
    <w:rsid w:val="0008568A"/>
    <w:rsid w:val="000E3124"/>
    <w:rsid w:val="001204A3"/>
    <w:rsid w:val="001B1772"/>
    <w:rsid w:val="0020606B"/>
    <w:rsid w:val="002412CB"/>
    <w:rsid w:val="002A5F15"/>
    <w:rsid w:val="002C6466"/>
    <w:rsid w:val="00321E36"/>
    <w:rsid w:val="003C2E81"/>
    <w:rsid w:val="005B33F5"/>
    <w:rsid w:val="006973F1"/>
    <w:rsid w:val="00724AF8"/>
    <w:rsid w:val="007550BE"/>
    <w:rsid w:val="007A30E0"/>
    <w:rsid w:val="00883C7F"/>
    <w:rsid w:val="008B5CD0"/>
    <w:rsid w:val="008C1510"/>
    <w:rsid w:val="008C2217"/>
    <w:rsid w:val="00901664"/>
    <w:rsid w:val="009B55CA"/>
    <w:rsid w:val="00A559DE"/>
    <w:rsid w:val="00B174DB"/>
    <w:rsid w:val="00B85CFC"/>
    <w:rsid w:val="00BA4657"/>
    <w:rsid w:val="00C01267"/>
    <w:rsid w:val="00C12F82"/>
    <w:rsid w:val="00C727E4"/>
    <w:rsid w:val="00CC59C0"/>
    <w:rsid w:val="00D15269"/>
    <w:rsid w:val="00D21FBD"/>
    <w:rsid w:val="00DB5CDA"/>
    <w:rsid w:val="00DD23AF"/>
    <w:rsid w:val="00EF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2F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2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4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2</Pages>
  <Words>402</Words>
  <Characters>2298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q2wt</dc:creator>
  <cp:keywords/>
  <dc:description/>
  <cp:lastModifiedBy>Ученик10</cp:lastModifiedBy>
  <cp:revision>11</cp:revision>
  <cp:lastPrinted>2017-10-26T11:48:00Z</cp:lastPrinted>
  <dcterms:created xsi:type="dcterms:W3CDTF">2015-12-19T09:16:00Z</dcterms:created>
  <dcterms:modified xsi:type="dcterms:W3CDTF">2017-10-26T11:48:00Z</dcterms:modified>
</cp:coreProperties>
</file>